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9" w:rsidRPr="00277289" w:rsidRDefault="00D42B79" w:rsidP="00277289">
      <w:pPr>
        <w:jc w:val="center"/>
        <w:rPr>
          <w:b/>
          <w:bCs/>
          <w:sz w:val="32"/>
          <w:szCs w:val="32"/>
        </w:rPr>
      </w:pPr>
      <w:r w:rsidRPr="00277289">
        <w:rPr>
          <w:b/>
          <w:bCs/>
          <w:sz w:val="32"/>
          <w:szCs w:val="32"/>
        </w:rPr>
        <w:t>KADRA ŚLĄSKA NA TNO 2016 CHŁOPCÓW</w:t>
      </w:r>
    </w:p>
    <w:p w:rsidR="00D42B79" w:rsidRPr="00277289" w:rsidRDefault="00D42B79" w:rsidP="00277289">
      <w:pPr>
        <w:jc w:val="center"/>
        <w:rPr>
          <w:b/>
          <w:bCs/>
          <w:sz w:val="32"/>
          <w:szCs w:val="32"/>
        </w:rPr>
      </w:pPr>
      <w:r w:rsidRPr="00277289">
        <w:rPr>
          <w:b/>
          <w:bCs/>
          <w:sz w:val="32"/>
          <w:szCs w:val="32"/>
        </w:rPr>
        <w:t>SPAŁA 9-11 PAŹDZIERNIKA 2016</w:t>
      </w:r>
    </w:p>
    <w:p w:rsidR="00D42B79" w:rsidRPr="00277289" w:rsidRDefault="00D42B79">
      <w:pPr>
        <w:rPr>
          <w:sz w:val="28"/>
          <w:szCs w:val="28"/>
        </w:rPr>
      </w:pPr>
    </w:p>
    <w:p w:rsidR="00D42B79" w:rsidRPr="00277289" w:rsidRDefault="00D42B79">
      <w:pPr>
        <w:rPr>
          <w:sz w:val="28"/>
          <w:szCs w:val="28"/>
        </w:rPr>
      </w:pPr>
      <w:r w:rsidRPr="00277289">
        <w:rPr>
          <w:sz w:val="28"/>
          <w:szCs w:val="28"/>
        </w:rPr>
        <w:t>TRENERZY:</w:t>
      </w:r>
    </w:p>
    <w:p w:rsidR="00D42B79" w:rsidRPr="00277289" w:rsidRDefault="00D42B79">
      <w:pPr>
        <w:rPr>
          <w:sz w:val="28"/>
          <w:szCs w:val="28"/>
        </w:rPr>
      </w:pPr>
      <w:r w:rsidRPr="00277289">
        <w:rPr>
          <w:b/>
          <w:bCs/>
          <w:sz w:val="28"/>
          <w:szCs w:val="28"/>
        </w:rPr>
        <w:t>KASPERSKI WOJCIECH</w:t>
      </w:r>
      <w:r w:rsidRPr="00277289">
        <w:rPr>
          <w:sz w:val="28"/>
          <w:szCs w:val="28"/>
        </w:rPr>
        <w:t xml:space="preserve"> tel. 508 063 543</w:t>
      </w:r>
    </w:p>
    <w:p w:rsidR="00D42B79" w:rsidRPr="00277289" w:rsidRDefault="00D42B79">
      <w:pPr>
        <w:rPr>
          <w:sz w:val="28"/>
          <w:szCs w:val="28"/>
        </w:rPr>
      </w:pPr>
      <w:r w:rsidRPr="00277289">
        <w:rPr>
          <w:b/>
          <w:bCs/>
          <w:sz w:val="28"/>
          <w:szCs w:val="28"/>
        </w:rPr>
        <w:t>SOROKA BARTŁOMIEJ</w:t>
      </w:r>
      <w:r w:rsidRPr="00277289">
        <w:rPr>
          <w:sz w:val="28"/>
          <w:szCs w:val="28"/>
        </w:rPr>
        <w:t xml:space="preserve"> tel. 601 817 131</w:t>
      </w:r>
    </w:p>
    <w:p w:rsidR="00D42B79" w:rsidRPr="00277289" w:rsidRDefault="00D42B79">
      <w:pPr>
        <w:rPr>
          <w:sz w:val="28"/>
          <w:szCs w:val="28"/>
        </w:rPr>
      </w:pPr>
    </w:p>
    <w:p w:rsidR="00D42B79" w:rsidRPr="00277289" w:rsidRDefault="00D42B79">
      <w:pPr>
        <w:rPr>
          <w:sz w:val="28"/>
          <w:szCs w:val="28"/>
        </w:rPr>
      </w:pPr>
      <w:r w:rsidRPr="00277289">
        <w:rPr>
          <w:sz w:val="28"/>
          <w:szCs w:val="28"/>
        </w:rPr>
        <w:t>ZAWODNICY: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386"/>
        <w:gridCol w:w="1009"/>
        <w:gridCol w:w="4110"/>
      </w:tblGrid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  <w:rPr>
                <w:i/>
                <w:iCs/>
              </w:rPr>
            </w:pPr>
            <w:r w:rsidRPr="00CB1946">
              <w:rPr>
                <w:i/>
                <w:iCs/>
              </w:rPr>
              <w:t>LP.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i/>
                <w:iCs/>
              </w:rPr>
            </w:pPr>
            <w:r w:rsidRPr="00CB1946">
              <w:rPr>
                <w:i/>
                <w:iCs/>
              </w:rPr>
              <w:t>NAZWISKO, IMIĘ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  <w:rPr>
                <w:i/>
                <w:iCs/>
              </w:rPr>
            </w:pPr>
            <w:r w:rsidRPr="00CB1946">
              <w:rPr>
                <w:i/>
                <w:iCs/>
              </w:rPr>
              <w:t>ROCZNIK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  <w:rPr>
                <w:i/>
                <w:iCs/>
              </w:rPr>
            </w:pPr>
            <w:r w:rsidRPr="00CB1946">
              <w:rPr>
                <w:i/>
                <w:iCs/>
              </w:rPr>
              <w:t>KLUB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1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BRZENK ADRIAN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CICHOSZ PATRYK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3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CZYŻOWSKI JAKUB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BBTS WŁÓKNIARZ BIELSKO- BIAŁA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4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JANELT ERYK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AZS 2020 CZĘSTOCHOWA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5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KUPKA PRZEMYSŁAW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AZS 2020 CZĘSTOCHOWA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6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MADEJ WIKTOR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AZS 2020 CZĘSTOCHOWA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7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MARKIEWICZ WIKTOR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EXACT SYSTEMS NORWID CZĘSTOCHOWA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8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RAKOWSKI SZYMON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9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RAQUE DE OLIVEIRA FILIP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10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SZYMCZAK HUBERT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11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WALCZAK KRYSTIAN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12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WIECZOREK FILIP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  <w:tr w:rsidR="00D42B79" w:rsidRPr="00CB1946">
        <w:tc>
          <w:tcPr>
            <w:tcW w:w="562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13</w:t>
            </w:r>
          </w:p>
        </w:tc>
        <w:tc>
          <w:tcPr>
            <w:tcW w:w="3386" w:type="dxa"/>
          </w:tcPr>
          <w:p w:rsidR="00D42B79" w:rsidRPr="00CB1946" w:rsidRDefault="00D42B79" w:rsidP="00CB194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B1946">
              <w:rPr>
                <w:b/>
                <w:bCs/>
                <w:sz w:val="28"/>
                <w:szCs w:val="28"/>
              </w:rPr>
              <w:t>WIERCIŃSKI JAKUB</w:t>
            </w:r>
          </w:p>
        </w:tc>
        <w:tc>
          <w:tcPr>
            <w:tcW w:w="1009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2001</w:t>
            </w:r>
          </w:p>
        </w:tc>
        <w:tc>
          <w:tcPr>
            <w:tcW w:w="4110" w:type="dxa"/>
          </w:tcPr>
          <w:p w:rsidR="00D42B79" w:rsidRPr="00CB1946" w:rsidRDefault="00D42B79" w:rsidP="00CB1946">
            <w:pPr>
              <w:spacing w:after="0" w:line="240" w:lineRule="auto"/>
            </w:pPr>
            <w:r w:rsidRPr="00CB1946">
              <w:t>JASTRZĘBSKI WĘGIEL</w:t>
            </w:r>
          </w:p>
        </w:tc>
      </w:tr>
    </w:tbl>
    <w:p w:rsidR="00D42B79" w:rsidRDefault="00D42B79"/>
    <w:p w:rsidR="00D42B79" w:rsidRDefault="00D42B79">
      <w:bookmarkStart w:id="0" w:name="_GoBack"/>
      <w:bookmarkEnd w:id="0"/>
    </w:p>
    <w:sectPr w:rsidR="00D42B79" w:rsidSect="0051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23"/>
    <w:rsid w:val="000268CB"/>
    <w:rsid w:val="00051D81"/>
    <w:rsid w:val="000E6601"/>
    <w:rsid w:val="00277289"/>
    <w:rsid w:val="00515BD4"/>
    <w:rsid w:val="00CB1946"/>
    <w:rsid w:val="00D42B79"/>
    <w:rsid w:val="00DF6C91"/>
    <w:rsid w:val="00E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D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6C9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KADRA ŚLĄSKA NA TNO 2016 CHŁOPCÓW</dc:title>
  <dc:subject/>
  <dc:creator>Wojtek Kasperski</dc:creator>
  <cp:keywords/>
  <dc:description/>
  <cp:lastModifiedBy>szps</cp:lastModifiedBy>
  <cp:revision>2</cp:revision>
  <dcterms:created xsi:type="dcterms:W3CDTF">2016-09-28T07:23:00Z</dcterms:created>
  <dcterms:modified xsi:type="dcterms:W3CDTF">2016-09-28T07:23:00Z</dcterms:modified>
</cp:coreProperties>
</file>