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CD" w:rsidRPr="005216B9" w:rsidRDefault="00A267CD" w:rsidP="005216B9">
      <w:pPr>
        <w:jc w:val="center"/>
        <w:rPr>
          <w:b/>
          <w:sz w:val="32"/>
          <w:szCs w:val="32"/>
        </w:rPr>
      </w:pPr>
      <w:r w:rsidRPr="005216B9">
        <w:rPr>
          <w:b/>
          <w:sz w:val="32"/>
          <w:szCs w:val="32"/>
        </w:rPr>
        <w:t>Wyniki XVIII OTM Zabrze 2012</w:t>
      </w:r>
    </w:p>
    <w:p w:rsidR="00A267CD" w:rsidRDefault="00A267CD"/>
    <w:p w:rsidR="00A267CD" w:rsidRPr="00A95DE1" w:rsidRDefault="00A267CD">
      <w:pPr>
        <w:rPr>
          <w:b/>
        </w:rPr>
      </w:pPr>
      <w:r w:rsidRPr="00A95DE1">
        <w:rPr>
          <w:b/>
        </w:rPr>
        <w:t>DWÓJKI  CHŁOPCÓW</w:t>
      </w:r>
    </w:p>
    <w:p w:rsidR="00A267CD" w:rsidRDefault="00A267CD">
      <w:r>
        <w:t>1.AKS  Rzeszow/podkarpackie/.</w:t>
      </w:r>
    </w:p>
    <w:p w:rsidR="00A267CD" w:rsidRDefault="00A267CD">
      <w:r>
        <w:t>Albert  Warzocha, Jakub,  Durski, Łukasz  Ogonowski.</w:t>
      </w:r>
    </w:p>
    <w:p w:rsidR="00A267CD" w:rsidRDefault="00A267CD">
      <w:r>
        <w:t>T: Piotr  Szetela.</w:t>
      </w:r>
    </w:p>
    <w:p w:rsidR="00A267CD" w:rsidRDefault="00A267CD">
      <w:r>
        <w:t xml:space="preserve"> 2.MOS  Rzeszów/podkarpackie/.</w:t>
      </w:r>
    </w:p>
    <w:p w:rsidR="00A267CD" w:rsidRDefault="00A267CD">
      <w:r>
        <w:t>Michał  Adamczyk, Rafał  Stygar, Miłosz  Ćmoch.</w:t>
      </w:r>
    </w:p>
    <w:p w:rsidR="00A267CD" w:rsidRDefault="00A267CD">
      <w:r>
        <w:t>T: Tomasz  Ćmoch.</w:t>
      </w:r>
    </w:p>
    <w:p w:rsidR="00A267CD" w:rsidRDefault="00A267CD">
      <w:r>
        <w:t>3.UKS”Serbinów” Biała  Podlaska/lubelskie/.</w:t>
      </w:r>
    </w:p>
    <w:p w:rsidR="00A267CD" w:rsidRDefault="00A267CD">
      <w:r>
        <w:t>Michał  Bielecki, Kacper  Wągrocki , Hubert  Rypina.</w:t>
      </w:r>
    </w:p>
    <w:p w:rsidR="00A267CD" w:rsidRDefault="00A267CD">
      <w:r>
        <w:t xml:space="preserve">T: Joanna  Sobieraj. </w:t>
      </w:r>
    </w:p>
    <w:p w:rsidR="00A267CD" w:rsidRDefault="00A267CD">
      <w:r>
        <w:t>4.UKS  22  Kraków/małopolskie/.</w:t>
      </w:r>
    </w:p>
    <w:p w:rsidR="00A267CD" w:rsidRDefault="00A267CD">
      <w:r>
        <w:t>Wojciech  Bielecki, Michał  Pierko, Michał Nędza.</w:t>
      </w:r>
    </w:p>
    <w:p w:rsidR="00A267CD" w:rsidRDefault="00A267CD">
      <w:r>
        <w:t>T: Katarzyna  Malinowska.</w:t>
      </w:r>
    </w:p>
    <w:p w:rsidR="00A267CD" w:rsidRDefault="00A267CD">
      <w:r>
        <w:t>5.PSP  11   Kędzierzyn-Kożle /opolskie/.</w:t>
      </w:r>
    </w:p>
    <w:p w:rsidR="00A267CD" w:rsidRDefault="00A267CD">
      <w:r>
        <w:t>Patryk  Cioch, Mikołaj  Ciukaj, Sebastian  Ficek.</w:t>
      </w:r>
    </w:p>
    <w:p w:rsidR="00A267CD" w:rsidRDefault="00A267CD">
      <w:r>
        <w:t>T: Miłosz  Majka.</w:t>
      </w:r>
    </w:p>
    <w:p w:rsidR="00A267CD" w:rsidRDefault="00A267CD">
      <w:r>
        <w:t>6.UKS  „Trójka”  Gołdap /warmińsko-mazurskie/.</w:t>
      </w:r>
    </w:p>
    <w:p w:rsidR="00A267CD" w:rsidRDefault="00A267CD">
      <w:r>
        <w:t>Dawid  Rusak, Daniel  Szlaszyński, Bartosz  Mikielski.</w:t>
      </w:r>
    </w:p>
    <w:p w:rsidR="00A267CD" w:rsidRDefault="00A267CD">
      <w:r>
        <w:t>T: Łukasz  Tarasiewicz.</w:t>
      </w:r>
    </w:p>
    <w:p w:rsidR="00A267CD" w:rsidRDefault="00A267CD">
      <w:r>
        <w:t>7.MKS  Bzura  Ozorków/łódzkie /.</w:t>
      </w:r>
    </w:p>
    <w:p w:rsidR="00A267CD" w:rsidRDefault="00A267CD">
      <w:r>
        <w:t>Jakub  Kurowski, Jan  Jankowski, Kacper  Kuropatwa.</w:t>
      </w:r>
    </w:p>
    <w:p w:rsidR="00A267CD" w:rsidRDefault="00A267CD">
      <w:r>
        <w:t>T: Paweł  Kurowski.</w:t>
      </w:r>
    </w:p>
    <w:p w:rsidR="00A267CD" w:rsidRDefault="00A267CD">
      <w:r>
        <w:t>8.SP  8  Dunajec  Nowy  Sącz/małopolskie /.</w:t>
      </w:r>
    </w:p>
    <w:p w:rsidR="00A267CD" w:rsidRDefault="00A267CD">
      <w:r>
        <w:t>Maciej  Nowakowski, Łukasz  Kostrzewa, Konrad  Piotrowski.</w:t>
      </w:r>
    </w:p>
    <w:p w:rsidR="00A267CD" w:rsidRDefault="00A267CD">
      <w:r>
        <w:t>T: Leszek  Macheta.</w:t>
      </w:r>
    </w:p>
    <w:p w:rsidR="00A267CD" w:rsidRDefault="00A267CD">
      <w:r>
        <w:t>9.MKS”  Olavia” Oława/dolnośląskie/.</w:t>
      </w:r>
    </w:p>
    <w:p w:rsidR="00A267CD" w:rsidRDefault="00A267CD">
      <w:r>
        <w:t>Krzysztof  Kotłowski, Sławomir  Szymonik, Marcel  Karpiński.</w:t>
      </w:r>
    </w:p>
    <w:p w:rsidR="00A267CD" w:rsidRDefault="00A267CD">
      <w:r>
        <w:t>T: Stanisław  Pławski</w:t>
      </w:r>
    </w:p>
    <w:p w:rsidR="00A267CD" w:rsidRDefault="00A267CD">
      <w:r>
        <w:t>10.UKS Plas Warszawa/mazowieckie/.</w:t>
      </w:r>
    </w:p>
    <w:p w:rsidR="00A267CD" w:rsidRDefault="00A267CD">
      <w:r>
        <w:t>Jakub  Wąsik, Jakub  Mieczkowski, Mikołaj  Mnich.</w:t>
      </w:r>
    </w:p>
    <w:p w:rsidR="00A267CD" w:rsidRDefault="00A267CD">
      <w:r>
        <w:t>T: Sławomir  Petrowicz.</w:t>
      </w:r>
    </w:p>
    <w:p w:rsidR="00A267CD" w:rsidRDefault="00A267CD">
      <w:r>
        <w:t>11.UKS”Piątka”  Turek /wielkopolskie/</w:t>
      </w:r>
    </w:p>
    <w:p w:rsidR="00A267CD" w:rsidRDefault="00A267CD">
      <w:r>
        <w:t>Maciej  Apelt, Dawid  Gruszczyński, Jakub  Wiśniewski.</w:t>
      </w:r>
    </w:p>
    <w:p w:rsidR="00A267CD" w:rsidRDefault="00A267CD">
      <w:r>
        <w:t>T: Katarzyna  Małachowska.</w:t>
      </w:r>
    </w:p>
    <w:p w:rsidR="00A267CD" w:rsidRDefault="00A267CD">
      <w:r>
        <w:t>12.Trefl  Gdańsk/pomorskie/.</w:t>
      </w:r>
    </w:p>
    <w:p w:rsidR="00A267CD" w:rsidRDefault="00A267CD">
      <w:r>
        <w:t>Dawid  Pawlun, Bartosz  Weber.</w:t>
      </w:r>
    </w:p>
    <w:p w:rsidR="00A267CD" w:rsidRDefault="00A267CD">
      <w:r>
        <w:t>T: Edward  Pawlun, Dorota  Pawlun.</w:t>
      </w:r>
    </w:p>
    <w:p w:rsidR="00A267CD" w:rsidRDefault="00A267CD">
      <w:r>
        <w:t>13.SUKS  Suwałki/podlaskie/.</w:t>
      </w:r>
    </w:p>
    <w:p w:rsidR="00A267CD" w:rsidRDefault="00A267CD">
      <w:r>
        <w:t>Jakub  Hołubowicz, Mateusz  Bieluczyk, Patryk  Kawko.</w:t>
      </w:r>
    </w:p>
    <w:p w:rsidR="00A267CD" w:rsidRDefault="00A267CD">
      <w:r>
        <w:t>T: Bartosz  Jasiński.</w:t>
      </w:r>
    </w:p>
    <w:p w:rsidR="00A267CD" w:rsidRDefault="00A267CD">
      <w:r>
        <w:t>14.SP  50  Wrocław/dolnośląskie/.</w:t>
      </w:r>
    </w:p>
    <w:p w:rsidR="00A267CD" w:rsidRDefault="00A267CD">
      <w:r>
        <w:t>Daniel  Fijałka, Kacper  Jarzyński, Michał  Zięta.</w:t>
      </w:r>
    </w:p>
    <w:p w:rsidR="00A267CD" w:rsidRDefault="00A267CD">
      <w:r>
        <w:t>T: Dorota  Dżwigała.</w:t>
      </w:r>
    </w:p>
    <w:p w:rsidR="00A267CD" w:rsidRDefault="00A267CD">
      <w:r>
        <w:t>15.UKS”Suchanik”  Gdańsk/pomorskie/.</w:t>
      </w:r>
    </w:p>
    <w:p w:rsidR="00A267CD" w:rsidRDefault="00A267CD">
      <w:r>
        <w:t>Kacper  Chmielewski, Mateusz  Weiner, Radosław  Chabrowski.</w:t>
      </w:r>
    </w:p>
    <w:p w:rsidR="00A267CD" w:rsidRDefault="00A267CD">
      <w:r>
        <w:t>T: Krzysztof  Jankowski.</w:t>
      </w:r>
    </w:p>
    <w:p w:rsidR="00A267CD" w:rsidRDefault="00A267CD">
      <w:r>
        <w:t>16.M-Volley  II Częstochowa II/śląskie/.</w:t>
      </w:r>
    </w:p>
    <w:p w:rsidR="00A267CD" w:rsidRDefault="00A267CD">
      <w:r>
        <w:t>Tomasz  Gorgoń, Jakub  Tyrała, Matesz  Janus.</w:t>
      </w:r>
    </w:p>
    <w:p w:rsidR="00A267CD" w:rsidRDefault="00A267CD">
      <w:r>
        <w:t>T: Zbigniew  Markowski.</w:t>
      </w:r>
    </w:p>
    <w:p w:rsidR="00A267CD" w:rsidRDefault="00A267CD">
      <w:r>
        <w:t>17.KPS”Progres” Września/wielkopolskie/.</w:t>
      </w:r>
    </w:p>
    <w:p w:rsidR="00A267CD" w:rsidRDefault="00A267CD">
      <w:r>
        <w:t>Patryk  Ligocki, Kacper  Leracz, Aleksander  Hyzorek.</w:t>
      </w:r>
    </w:p>
    <w:p w:rsidR="00A267CD" w:rsidRDefault="00A267CD">
      <w:r>
        <w:t>T: Sławomir  Stefański.</w:t>
      </w:r>
    </w:p>
    <w:p w:rsidR="00A267CD" w:rsidRDefault="00A267CD">
      <w:r>
        <w:t>18.M-Volley  Częstochowa  I /śląskie/.</w:t>
      </w:r>
    </w:p>
    <w:p w:rsidR="00A267CD" w:rsidRDefault="00A267CD">
      <w:r>
        <w:t>Jakub  Starczewski, Maciej  Jasiurski, Eryk  Janelt.</w:t>
      </w:r>
    </w:p>
    <w:p w:rsidR="00A267CD" w:rsidRDefault="00A267CD">
      <w:r>
        <w:t>T: Zbigniew  Markowski.</w:t>
      </w:r>
    </w:p>
    <w:p w:rsidR="00A267CD" w:rsidRDefault="00A267CD">
      <w:r>
        <w:t>19.Kurian  Volley  Olsztyn/warmińsko-mazurskie/.</w:t>
      </w:r>
    </w:p>
    <w:p w:rsidR="00A267CD" w:rsidRDefault="00A267CD">
      <w:r>
        <w:t>Beniamin  Wożniak, Jakub  Brzozowski, Klaudiusz  Nowak  .</w:t>
      </w:r>
    </w:p>
    <w:p w:rsidR="00A267CD" w:rsidRDefault="00A267CD">
      <w:r>
        <w:t>T: Adam  Kurian.</w:t>
      </w:r>
    </w:p>
    <w:p w:rsidR="00A267CD" w:rsidRDefault="00A267CD">
      <w:r>
        <w:t>20.NTS  ”Trójka”  Nakło /kujawsko-pomorskie/.</w:t>
      </w:r>
    </w:p>
    <w:p w:rsidR="00A267CD" w:rsidRDefault="00A267CD">
      <w:r>
        <w:t>Jakub  Ziółkowski, Krzysztof  Baran, Antoni  Kwasigroch.</w:t>
      </w:r>
    </w:p>
    <w:p w:rsidR="00A267CD" w:rsidRDefault="00A267CD">
      <w:r>
        <w:t>T: Natalia  Bartkowiak, Szymon  Piniarski.</w:t>
      </w:r>
    </w:p>
    <w:p w:rsidR="00A267CD" w:rsidRDefault="00A267CD">
      <w:r>
        <w:t>21.BAS  Białystok/podlaskie/.</w:t>
      </w:r>
    </w:p>
    <w:p w:rsidR="00A267CD" w:rsidRDefault="00A267CD">
      <w:r>
        <w:t>Jakub  Krysiewicz, Kamil  Grzybek, Kacper  Konopko.</w:t>
      </w:r>
    </w:p>
    <w:p w:rsidR="00A267CD" w:rsidRDefault="00A267CD">
      <w:r>
        <w:t>T: Eugeniusz  Zdanowicz.</w:t>
      </w:r>
    </w:p>
    <w:p w:rsidR="00A267CD" w:rsidRDefault="00A267CD">
      <w:r>
        <w:t>22.UKS  Korona  Wschowa/lubuskie/.</w:t>
      </w:r>
    </w:p>
    <w:p w:rsidR="00A267CD" w:rsidRDefault="00A267CD">
      <w:r>
        <w:t>Jędrek  Bąkiewicz, Szymon  Szymański, Bartosz  Juszczyk.</w:t>
      </w:r>
    </w:p>
    <w:p w:rsidR="00A267CD" w:rsidRDefault="00A267CD">
      <w:r>
        <w:t>T: Jarosław  Szwarc.</w:t>
      </w:r>
    </w:p>
    <w:p w:rsidR="00A267CD" w:rsidRDefault="00A267CD">
      <w:r>
        <w:t>23.UKS  „Lider”  Chojna/zachodnio-pomorskie/.</w:t>
      </w:r>
    </w:p>
    <w:p w:rsidR="00A267CD" w:rsidRDefault="00A267CD">
      <w:r>
        <w:t>Maciej  Mróz, Michal  Gierżot, Hubert  Kukuć.</w:t>
      </w:r>
    </w:p>
    <w:p w:rsidR="00A267CD" w:rsidRDefault="00A267CD">
      <w:r>
        <w:t>T: Piotr  Grejman, Piotr  Mróz.</w:t>
      </w:r>
    </w:p>
    <w:p w:rsidR="00A267CD" w:rsidRDefault="00A267CD">
      <w:r>
        <w:t>24.Ibis  Mirzec/świętokrzyskie/.</w:t>
      </w:r>
    </w:p>
    <w:p w:rsidR="00A267CD" w:rsidRDefault="00A267CD">
      <w:r>
        <w:t>Filip  Jarosiński, Kajetan  Kubicki.</w:t>
      </w:r>
    </w:p>
    <w:p w:rsidR="00A267CD" w:rsidRDefault="00A267CD">
      <w:r>
        <w:t>T: Przemysław  Strabanik.</w:t>
      </w:r>
    </w:p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Pr="00A95DE1" w:rsidRDefault="00A267CD">
      <w:pPr>
        <w:rPr>
          <w:b/>
        </w:rPr>
      </w:pPr>
      <w:r w:rsidRPr="00A95DE1">
        <w:rPr>
          <w:b/>
        </w:rPr>
        <w:t>TRÓJKI  CHŁOPCÓW</w:t>
      </w:r>
    </w:p>
    <w:p w:rsidR="00A267CD" w:rsidRDefault="00A267CD">
      <w:r>
        <w:t>1.UKS”Jasieniak”  Gdańsk  SP 85/pomorskie/.</w:t>
      </w:r>
    </w:p>
    <w:p w:rsidR="00A267CD" w:rsidRDefault="00A267CD">
      <w:r>
        <w:t>Jakub  Wilkowski, Piotr  Wołodżko, Jan  Brzeziński, Piotr  Leśniewski.</w:t>
      </w:r>
    </w:p>
    <w:p w:rsidR="00A267CD" w:rsidRDefault="00A267CD">
      <w:r>
        <w:t>T: Iwona  Wilkowska.</w:t>
      </w:r>
    </w:p>
    <w:p w:rsidR="00A267CD" w:rsidRDefault="00A267CD">
      <w:r>
        <w:t>2.AKS  Rzeszów/podkarpackie/.</w:t>
      </w:r>
    </w:p>
    <w:p w:rsidR="00A267CD" w:rsidRDefault="00A267CD">
      <w:r>
        <w:t>Radoslaw  Kij, Bartosz  Pichla, Karol  Wiśniowski, Karol  Marszałek.</w:t>
      </w:r>
    </w:p>
    <w:p w:rsidR="00A267CD" w:rsidRDefault="00A267CD">
      <w:r>
        <w:t>T: Bogdan  Kij.</w:t>
      </w:r>
    </w:p>
    <w:p w:rsidR="00A267CD" w:rsidRDefault="00A267CD">
      <w:r>
        <w:t>3.UMKS  MOS  Wola  Warszawa/mazowieckie/.</w:t>
      </w:r>
    </w:p>
    <w:p w:rsidR="00A267CD" w:rsidRDefault="00A267CD">
      <w:r>
        <w:t>Michal  Skibiński, Filip  Szymański, Antoni  Milczarski, Krystian  Antosiak.</w:t>
      </w:r>
    </w:p>
    <w:p w:rsidR="00A267CD" w:rsidRDefault="00A267CD">
      <w:r>
        <w:t>T:  Jakub  Horomański.</w:t>
      </w:r>
    </w:p>
    <w:p w:rsidR="00A267CD" w:rsidRDefault="00A267CD">
      <w:r>
        <w:t>4.SK”Górnik”  Radlin/śląskie/.</w:t>
      </w:r>
    </w:p>
    <w:p w:rsidR="00A267CD" w:rsidRDefault="00A267CD">
      <w:r>
        <w:t>Filip  Grygiel, Jakub  Bugajski, Beniamin  Granieczny, Filip  Zabielny.</w:t>
      </w:r>
    </w:p>
    <w:p w:rsidR="00A267CD" w:rsidRDefault="00A267CD">
      <w:r>
        <w:t>T: Bartosz  Frątczak.</w:t>
      </w:r>
    </w:p>
    <w:p w:rsidR="00A267CD" w:rsidRDefault="00A267CD">
      <w:r>
        <w:t>5.UKS”Piast”  Krotoszyn/wielkopolskie/.</w:t>
      </w:r>
    </w:p>
    <w:p w:rsidR="00A267CD" w:rsidRDefault="00A267CD">
      <w:r>
        <w:t>Patryk  Foltynowicz, Kacper  Kostka, Piotr  Czwojdziński, Adrian  Plewa.</w:t>
      </w:r>
    </w:p>
    <w:p w:rsidR="00A267CD" w:rsidRDefault="00A267CD">
      <w:r>
        <w:t>T: Piotr  Robakowski.</w:t>
      </w:r>
    </w:p>
    <w:p w:rsidR="00A267CD" w:rsidRDefault="00A267CD">
      <w:r>
        <w:t>6.BAS  Białystok/podlaskie/</w:t>
      </w:r>
    </w:p>
    <w:p w:rsidR="00A267CD" w:rsidRDefault="00A267CD">
      <w:r>
        <w:t>Kajetan  Tokajuk, Oskar  Trejgo, Daniel  Rudnicki, Patryk  Ostrowiecki,</w:t>
      </w:r>
    </w:p>
    <w:p w:rsidR="00A267CD" w:rsidRDefault="00A267CD">
      <w:r>
        <w:t>T: Jaroslaw  Grodzki.</w:t>
      </w:r>
    </w:p>
    <w:p w:rsidR="00A267CD" w:rsidRDefault="00A267CD">
      <w:r>
        <w:t>7.UKS  Ren-Bud  Złotoryja /dolnośląskie/.</w:t>
      </w:r>
    </w:p>
    <w:p w:rsidR="00A267CD" w:rsidRDefault="00A267CD">
      <w:r>
        <w:t>Michał  Choczaj, Maciej  Gabinet, Michał  Tyc, Jędrzej  Rakowski.</w:t>
      </w:r>
    </w:p>
    <w:p w:rsidR="00A267CD" w:rsidRDefault="00A267CD">
      <w:r>
        <w:t>T: Jacek  Romanowski.</w:t>
      </w:r>
    </w:p>
    <w:p w:rsidR="00A267CD" w:rsidRDefault="00A267CD">
      <w:r>
        <w:t>8.PSP  19  Kędzierzyn-Kożle/opolskie/.</w:t>
      </w:r>
    </w:p>
    <w:p w:rsidR="00A267CD" w:rsidRDefault="00A267CD">
      <w:r>
        <w:t>Wojciech  Rajski, Jakub  Fortuna, Łukasz  Machnik, Dominik  Kaczmarczyk.</w:t>
      </w:r>
    </w:p>
    <w:p w:rsidR="00A267CD" w:rsidRDefault="00A267CD">
      <w:r>
        <w:t>T: Miłosz  Majka.</w:t>
      </w:r>
    </w:p>
    <w:p w:rsidR="00A267CD" w:rsidRDefault="00A267CD">
      <w:r>
        <w:t>9.Ibis  Mirzec/świętokrzyskie/.</w:t>
      </w:r>
    </w:p>
    <w:p w:rsidR="00A267CD" w:rsidRDefault="00A267CD">
      <w:r>
        <w:t>Dominik  Wanko, Tomasz  Staszałek, Konrad  Stokłosiński, Emil  Rafalski.</w:t>
      </w:r>
    </w:p>
    <w:p w:rsidR="00A267CD" w:rsidRDefault="00A267CD">
      <w:r>
        <w:t>T: Przemysław  Strabanik.</w:t>
      </w:r>
    </w:p>
    <w:p w:rsidR="00A267CD" w:rsidRDefault="00A267CD">
      <w:r>
        <w:t xml:space="preserve"> </w:t>
      </w:r>
    </w:p>
    <w:p w:rsidR="00A267CD" w:rsidRDefault="00A267CD"/>
    <w:p w:rsidR="00A267CD" w:rsidRDefault="00A267CD">
      <w:r>
        <w:t>10.SP  3  Volley  Gubin/lubuskie/.</w:t>
      </w:r>
    </w:p>
    <w:p w:rsidR="00A267CD" w:rsidRDefault="00A267CD">
      <w:r>
        <w:t>Oskar  Morozik, Adrian  Trzaska, Patryk  Czerniawski, Marcin  Kiełek,</w:t>
      </w:r>
    </w:p>
    <w:p w:rsidR="00A267CD" w:rsidRDefault="00A267CD">
      <w:r>
        <w:t>T: Ireneusz  Szmit.</w:t>
      </w:r>
    </w:p>
    <w:p w:rsidR="00A267CD" w:rsidRDefault="00A267CD">
      <w:r>
        <w:t>11.UKS „22”  Kraków/małopolskie/.</w:t>
      </w:r>
    </w:p>
    <w:p w:rsidR="00A267CD" w:rsidRDefault="00A267CD">
      <w:r>
        <w:t>Karol  Wątroba, Michal  Tabor, Tomasz  Gargula, Maciej  Sekula.</w:t>
      </w:r>
    </w:p>
    <w:p w:rsidR="00A267CD" w:rsidRDefault="00A267CD">
      <w:r>
        <w:t>T: Katarzyna  Malinowska.</w:t>
      </w:r>
    </w:p>
    <w:p w:rsidR="00A267CD" w:rsidRDefault="00A267CD">
      <w:r>
        <w:t>12.Siatkarz  Wieluń/łódzkie/.</w:t>
      </w:r>
    </w:p>
    <w:p w:rsidR="00A267CD" w:rsidRDefault="00A267CD">
      <w:r>
        <w:t>Jakub  Majchrzak, Rafal  Sobczak, Jakub  Brdak, Hubert  Walkowiak.</w:t>
      </w:r>
    </w:p>
    <w:p w:rsidR="00A267CD" w:rsidRDefault="00A267CD">
      <w:r>
        <w:t>T: Arkadiusz  Górny.</w:t>
      </w:r>
    </w:p>
    <w:p w:rsidR="00A267CD" w:rsidRDefault="00A267CD">
      <w:r>
        <w:t>13.KS”Metro” Warszawa/mazowieckie/.</w:t>
      </w:r>
    </w:p>
    <w:p w:rsidR="00A267CD" w:rsidRDefault="00A267CD">
      <w:r>
        <w:t>Adrian  Gwardiak, Jakub  Sakowski, Mateusz  Zając, Bartosz  Kozioł.</w:t>
      </w:r>
    </w:p>
    <w:p w:rsidR="00A267CD" w:rsidRDefault="00A267CD">
      <w:r>
        <w:t>T: Piotr  Olenderek.</w:t>
      </w:r>
    </w:p>
    <w:p w:rsidR="00A267CD" w:rsidRDefault="00A267CD">
      <w:r>
        <w:t>14.UKS”Polon”  Krotoszyn/wielkopolskie/.</w:t>
      </w:r>
    </w:p>
    <w:p w:rsidR="00A267CD" w:rsidRDefault="00A267CD">
      <w:r>
        <w:t>Szymon  Zdziebkowski, Tobiasz  Kubicki, Fabian  Piechocki, Tomasz  Kurek.</w:t>
      </w:r>
    </w:p>
    <w:p w:rsidR="00A267CD" w:rsidRDefault="00A267CD">
      <w:r>
        <w:t>T: Maciej  Parczyński.</w:t>
      </w:r>
    </w:p>
    <w:p w:rsidR="00A267CD" w:rsidRDefault="00A267CD">
      <w:r>
        <w:t>15.UKS”Dwójka”  Milicz I/dolnośląskie/.</w:t>
      </w:r>
    </w:p>
    <w:p w:rsidR="00A267CD" w:rsidRDefault="00A267CD">
      <w:r>
        <w:t>Jakub  Rybka, Krystian  Maciejak, Sebastian  Ślosarz, Jakub  Sobkowiak.</w:t>
      </w:r>
    </w:p>
    <w:p w:rsidR="00A267CD" w:rsidRDefault="00A267CD">
      <w:r>
        <w:t>T: Marcin  Kryszkiewicz.</w:t>
      </w:r>
    </w:p>
    <w:p w:rsidR="00A267CD" w:rsidRDefault="00A267CD">
      <w:r>
        <w:t>16.UKS”T rójka”  Leżajsk/podkarpackie/.</w:t>
      </w:r>
    </w:p>
    <w:p w:rsidR="00A267CD" w:rsidRDefault="00A267CD">
      <w:r>
        <w:t>Marek  Nicpoń, Radomił  Dereń, Michał  Zając, Jakub  Bereziewicz.</w:t>
      </w:r>
    </w:p>
    <w:p w:rsidR="00A267CD" w:rsidRDefault="00A267CD">
      <w:r>
        <w:t>T: Krzysztof  Witek.</w:t>
      </w:r>
    </w:p>
    <w:p w:rsidR="00A267CD" w:rsidRDefault="00A267CD">
      <w:r>
        <w:t>17.UKS”Olimp” Opole   Lubelskie I /lubelskie/.</w:t>
      </w:r>
    </w:p>
    <w:p w:rsidR="00A267CD" w:rsidRDefault="00A267CD">
      <w:r>
        <w:t>Oskar  Oszust, Wojciech  Superson, Mateusz  Szkutnicki.</w:t>
      </w:r>
    </w:p>
    <w:p w:rsidR="00A267CD" w:rsidRDefault="00A267CD">
      <w:r>
        <w:t>T: Romuald  Jurak.</w:t>
      </w:r>
    </w:p>
    <w:p w:rsidR="00A267CD" w:rsidRDefault="00A267CD">
      <w:r>
        <w:t>18.UKS”Serbinów”  Biała  Podlaska/lubelskie/.</w:t>
      </w:r>
    </w:p>
    <w:p w:rsidR="00A267CD" w:rsidRDefault="00A267CD">
      <w:r>
        <w:t>Kacper  Kopcewicz, Michal  Arseniuk, Jakub  Gomulski, Dawid  Niedźwiedź,</w:t>
      </w:r>
    </w:p>
    <w:p w:rsidR="00A267CD" w:rsidRDefault="00A267CD">
      <w:r>
        <w:t>T: Joanna  Sobieraj.</w:t>
      </w:r>
    </w:p>
    <w:p w:rsidR="00A267CD" w:rsidRDefault="00A267CD">
      <w:r>
        <w:t>19.KS”Stal”  Grudziądz/kujawsko-pomorskie/.</w:t>
      </w:r>
    </w:p>
    <w:p w:rsidR="00A267CD" w:rsidRDefault="00A267CD">
      <w:r>
        <w:t>Paweł  Klimek, Wiktor  Zieliński, Patryk  Ambrożkiewicz, Damian  Broszko.</w:t>
      </w:r>
    </w:p>
    <w:p w:rsidR="00A267CD" w:rsidRDefault="00A267CD">
      <w:r>
        <w:t>T: Wojciech  Krupa.</w:t>
      </w:r>
    </w:p>
    <w:p w:rsidR="00A267CD" w:rsidRDefault="00A267CD">
      <w:r>
        <w:t xml:space="preserve">20.UKS”Olimp”  Opole  Lubelskie  II/lubelskie/. </w:t>
      </w:r>
    </w:p>
    <w:p w:rsidR="00A267CD" w:rsidRDefault="00A267CD">
      <w:r>
        <w:t>Bartłomiej  Jurak, Maksymilian Szymczyk,  Mateusz Zugaj</w:t>
      </w:r>
    </w:p>
    <w:p w:rsidR="00A267CD" w:rsidRDefault="00A267CD">
      <w:r>
        <w:t>T: Krzysztof Strawa</w:t>
      </w:r>
    </w:p>
    <w:p w:rsidR="00A267CD" w:rsidRDefault="00A267CD">
      <w:r>
        <w:t>21.SP  4  Bydgoszcz/kujawsko-pomorskie/.</w:t>
      </w:r>
    </w:p>
    <w:p w:rsidR="00A267CD" w:rsidRDefault="00A267CD">
      <w:r>
        <w:t>Jakub  Zadrużyński, Karol  Kiedowski, Hubert  Sikorski, Kamil  Wojtasik.</w:t>
      </w:r>
    </w:p>
    <w:p w:rsidR="00A267CD" w:rsidRDefault="00A267CD">
      <w:r>
        <w:t>T: Inga  Ceglarska.</w:t>
      </w:r>
    </w:p>
    <w:p w:rsidR="00A267CD" w:rsidRDefault="00A267CD">
      <w:r>
        <w:t>22.Gorlicki  Klub  Piłki  Siatkowej/małopolskie/.</w:t>
      </w:r>
    </w:p>
    <w:p w:rsidR="00A267CD" w:rsidRDefault="00A267CD">
      <w:r>
        <w:t>Kacper  Bracki  ,Kamil  Szura, Patryk  Radzik, Marcin  Wal.</w:t>
      </w:r>
    </w:p>
    <w:p w:rsidR="00A267CD" w:rsidRDefault="00A267CD">
      <w:r>
        <w:t>T: Tomasz  Chmura.</w:t>
      </w:r>
    </w:p>
    <w:p w:rsidR="00A267CD" w:rsidRDefault="00A267CD">
      <w:r>
        <w:t>23.SP  30  Olsztyn/warmińsko-mazurskie/.</w:t>
      </w:r>
    </w:p>
    <w:p w:rsidR="00A267CD" w:rsidRDefault="00A267CD">
      <w:r>
        <w:t>Damian  Czetowicz, Marcel  Antończyk, Piotr  Dębowski, Dawid  Śliwiński.</w:t>
      </w:r>
    </w:p>
    <w:p w:rsidR="00A267CD" w:rsidRDefault="00A267CD">
      <w:r>
        <w:t>T: Paweł  Loret.</w:t>
      </w:r>
    </w:p>
    <w:p w:rsidR="00A267CD" w:rsidRDefault="00A267CD">
      <w:r>
        <w:t>24.UKS”Dwójka”  Milicz  II /dolnośląskie/.</w:t>
      </w:r>
    </w:p>
    <w:p w:rsidR="00A267CD" w:rsidRDefault="00A267CD">
      <w:r>
        <w:t xml:space="preserve">Szymon  Stecki, Brajan  Kaczmarek, Dawid  Urbański, </w:t>
      </w:r>
      <w:r w:rsidRPr="00A95DE1">
        <w:t>Alan  Smok.</w:t>
      </w:r>
    </w:p>
    <w:p w:rsidR="00A267CD" w:rsidRPr="00A95DE1" w:rsidRDefault="00A267CD">
      <w:r w:rsidRPr="00A95DE1">
        <w:t>T:</w:t>
      </w:r>
      <w:r>
        <w:t xml:space="preserve"> </w:t>
      </w:r>
      <w:r w:rsidRPr="00A95DE1">
        <w:t>Roman  Danilewicz.</w:t>
      </w:r>
    </w:p>
    <w:p w:rsidR="00A267CD" w:rsidRPr="00A95DE1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Default="00A267CD"/>
    <w:p w:rsidR="00A267CD" w:rsidRPr="008E2FEF" w:rsidRDefault="00A267CD">
      <w:pPr>
        <w:rPr>
          <w:b/>
        </w:rPr>
      </w:pPr>
      <w:r w:rsidRPr="008E2FEF">
        <w:rPr>
          <w:b/>
        </w:rPr>
        <w:t>CZWÓRKI  CHŁOPCÓW</w:t>
      </w:r>
    </w:p>
    <w:p w:rsidR="00A267CD" w:rsidRDefault="00A267CD">
      <w:r>
        <w:t>1.SP  56  Wifama  Łódż/łódzkie/.</w:t>
      </w:r>
    </w:p>
    <w:p w:rsidR="00A267CD" w:rsidRDefault="00A267CD">
      <w:r>
        <w:t>Łukasz  Rajchert, Dawid  Godala, Mikołaj  Filanowski, Krystian  Kowara,</w:t>
      </w:r>
    </w:p>
    <w:p w:rsidR="00A267CD" w:rsidRDefault="00A267CD">
      <w:r>
        <w:t>Bartek  Olczyk, Jakub  Boroń.</w:t>
      </w:r>
    </w:p>
    <w:p w:rsidR="00A267CD" w:rsidRDefault="00A267CD">
      <w:r>
        <w:t>T: Krzysztof  Domagała.</w:t>
      </w:r>
    </w:p>
    <w:p w:rsidR="00A267CD" w:rsidRDefault="00A267CD">
      <w:r>
        <w:t>2.UKS”Serbinów”  Biała  Podlaska/lubelskie/.</w:t>
      </w:r>
    </w:p>
    <w:p w:rsidR="00A267CD" w:rsidRDefault="00A267CD">
      <w:r>
        <w:t>Grzegorz  Duluk, Mateusz  Chuła, Jakub  Wawrzyk, Kamil  Charabin,</w:t>
      </w:r>
    </w:p>
    <w:p w:rsidR="00A267CD" w:rsidRDefault="00A267CD">
      <w:r>
        <w:t>Jakub  Wągrodzki, Andrzej  Niewęgłowski.</w:t>
      </w:r>
    </w:p>
    <w:p w:rsidR="00A267CD" w:rsidRDefault="00A267CD">
      <w:r>
        <w:t>T: Maciej  Sobieraj.</w:t>
      </w:r>
    </w:p>
    <w:p w:rsidR="00A267CD" w:rsidRDefault="00A267CD">
      <w:r>
        <w:t>3.MKS”Gryf”  Brzesko/małopolskie/.</w:t>
      </w:r>
    </w:p>
    <w:p w:rsidR="00A267CD" w:rsidRDefault="00A267CD">
      <w:r>
        <w:t>Adrian  Hebda, Karol  Gdowski, Przemysław  Stąsiek, Krzysztof</w:t>
      </w:r>
      <w:r w:rsidRPr="008E2FEF">
        <w:t xml:space="preserve"> </w:t>
      </w:r>
      <w:r>
        <w:t xml:space="preserve">Król, </w:t>
      </w:r>
    </w:p>
    <w:p w:rsidR="00A267CD" w:rsidRDefault="00A267CD">
      <w:r>
        <w:t>Mateusz  Stós, Fabian  Szylar.</w:t>
      </w:r>
    </w:p>
    <w:p w:rsidR="00A267CD" w:rsidRDefault="00A267CD">
      <w:r>
        <w:t>T: Szczepan  Smoleń.</w:t>
      </w:r>
    </w:p>
    <w:p w:rsidR="00A267CD" w:rsidRDefault="00A267CD">
      <w:r>
        <w:t>4.AZS  OŚ  Toruń /kujawsko-pomorskie/.</w:t>
      </w:r>
    </w:p>
    <w:p w:rsidR="00A267CD" w:rsidRDefault="00A267CD">
      <w:r>
        <w:t>Szymon  Jezierski, Michał  Szabłowski, Michał  Krawczyk, Marcel  Liszewski,</w:t>
      </w:r>
    </w:p>
    <w:p w:rsidR="00A267CD" w:rsidRDefault="00A267CD">
      <w:r>
        <w:t>Jakub  Dziwulski, Kamil  Rejchel.</w:t>
      </w:r>
    </w:p>
    <w:p w:rsidR="00A267CD" w:rsidRDefault="00A267CD">
      <w:r>
        <w:t>T: Magdalena  Komorniczak.</w:t>
      </w:r>
    </w:p>
    <w:p w:rsidR="00A267CD" w:rsidRDefault="00A267CD">
      <w:r>
        <w:t>5.UKS”Trójka”  Leżajsk /podkarpackie/.</w:t>
      </w:r>
    </w:p>
    <w:p w:rsidR="00A267CD" w:rsidRDefault="00A267CD">
      <w:r>
        <w:t>Bartosz  Sierżęga, Jakub  Sitkowski, Mateusz  Witek, Kamil  Zarewicz,</w:t>
      </w:r>
    </w:p>
    <w:p w:rsidR="00A267CD" w:rsidRDefault="00A267CD">
      <w:r>
        <w:t>Michał  Krzyżak, Piotr  Zagaja.</w:t>
      </w:r>
    </w:p>
    <w:p w:rsidR="00A267CD" w:rsidRDefault="00A267CD">
      <w:r>
        <w:t>T: Jan  Mach.</w:t>
      </w:r>
    </w:p>
    <w:p w:rsidR="00A267CD" w:rsidRDefault="00A267CD">
      <w:r>
        <w:t>6.LKPS  Borowno /śląskie/.</w:t>
      </w:r>
    </w:p>
    <w:p w:rsidR="00A267CD" w:rsidRDefault="00A267CD">
      <w:r>
        <w:t>Maciej  Krysiak, Adrian  Hołdys, Dawid  Stolarski, Marcin  Kukulski,</w:t>
      </w:r>
    </w:p>
    <w:p w:rsidR="00A267CD" w:rsidRDefault="00A267CD">
      <w:r>
        <w:t>Piotr  Mieszczakowski, Mateusz  Wójcik.</w:t>
      </w:r>
    </w:p>
    <w:p w:rsidR="00A267CD" w:rsidRDefault="00A267CD">
      <w:r>
        <w:t>T: Przemysław  Błaszczyk, Jacek  Staniewski.</w:t>
      </w:r>
    </w:p>
    <w:p w:rsidR="00A267CD" w:rsidRDefault="00A267CD">
      <w:r>
        <w:t>7.Akademia Siatkówki im. A. Gołasia w  Ostrołęce/mazowieckie/.</w:t>
      </w:r>
    </w:p>
    <w:p w:rsidR="00A267CD" w:rsidRDefault="00A267CD">
      <w:r>
        <w:t xml:space="preserve">Robert Tyc, Przemysław Bałdyga, Łukasz Stojke, Kamil Matusiak, </w:t>
      </w:r>
    </w:p>
    <w:p w:rsidR="00A267CD" w:rsidRDefault="00A267CD">
      <w:r>
        <w:t>Daniel Serowiecki, Patryk Stepnowski</w:t>
      </w:r>
    </w:p>
    <w:p w:rsidR="00A267CD" w:rsidRDefault="00A267CD">
      <w:r>
        <w:t xml:space="preserve">T: Norbert Majkowski </w:t>
      </w:r>
    </w:p>
    <w:p w:rsidR="00A267CD" w:rsidRDefault="00A267CD"/>
    <w:p w:rsidR="00A267CD" w:rsidRDefault="00A267CD">
      <w:r>
        <w:t>8. SP  UKS  Junior  Warta /łódzkie/.</w:t>
      </w:r>
    </w:p>
    <w:p w:rsidR="00A267CD" w:rsidRDefault="00A267CD">
      <w:r>
        <w:t xml:space="preserve">Norbert Trawczyński, Tomasz Stysiak, Franciszek Jachowicz, Kacper Lewiński, </w:t>
      </w:r>
    </w:p>
    <w:p w:rsidR="00A267CD" w:rsidRDefault="00A267CD">
      <w:r>
        <w:t>Hubert Nowak, Bartosz Jachowicz</w:t>
      </w:r>
    </w:p>
    <w:p w:rsidR="00A267CD" w:rsidRDefault="00A267CD">
      <w:r>
        <w:t>T: Piotr Trawczyński</w:t>
      </w:r>
    </w:p>
    <w:p w:rsidR="00A267CD" w:rsidRDefault="00A267CD">
      <w:r>
        <w:t>9.SP  60  Bydgoszcz/kujawsko-pomorskie/.</w:t>
      </w:r>
    </w:p>
    <w:p w:rsidR="00A267CD" w:rsidRDefault="00A267CD">
      <w:r>
        <w:t>Igor  Wypijewski, Filip  Strojny, Kasper  Gutkowski, Arkadiusz  Musiał</w:t>
      </w:r>
    </w:p>
    <w:p w:rsidR="00A267CD" w:rsidRDefault="00A267CD">
      <w:r>
        <w:t>Jakub  Sawiełajc, Damian  Perczak.</w:t>
      </w:r>
    </w:p>
    <w:p w:rsidR="00A267CD" w:rsidRDefault="00A267CD">
      <w:r>
        <w:t>T: Jakub  Sułkowski.</w:t>
      </w:r>
    </w:p>
    <w:p w:rsidR="00A267CD" w:rsidRDefault="00A267CD">
      <w:r>
        <w:t>10.Miasto  Kędzierzyn-Kożle /opolskie/.</w:t>
      </w:r>
    </w:p>
    <w:p w:rsidR="00A267CD" w:rsidRDefault="00A267CD">
      <w:r>
        <w:t>Michał  Złoty, Marek  Wencel, Paweł  Żmuda, Aleksander  Swacha,</w:t>
      </w:r>
    </w:p>
    <w:p w:rsidR="00A267CD" w:rsidRDefault="00A267CD">
      <w:r>
        <w:t>Andrzej  Lelicki, Jan  Śliwak.</w:t>
      </w:r>
    </w:p>
    <w:p w:rsidR="00A267CD" w:rsidRDefault="00A267CD">
      <w:r>
        <w:t>T: Roman  Kołodziej.</w:t>
      </w:r>
    </w:p>
    <w:p w:rsidR="00A267CD" w:rsidRDefault="00A267CD">
      <w:r>
        <w:t>11.UKS”</w:t>
      </w:r>
      <w:smartTag w:uri="urn:schemas-microsoft-com:office:smarttags" w:element="metricconverter">
        <w:smartTagPr>
          <w:attr w:name="ProductID" w:val="22”"/>
        </w:smartTagPr>
        <w:r>
          <w:t>22”</w:t>
        </w:r>
      </w:smartTag>
      <w:r>
        <w:t xml:space="preserve">  Kraków/małopolskie/.</w:t>
      </w:r>
    </w:p>
    <w:p w:rsidR="00A267CD" w:rsidRDefault="00A267CD">
      <w:r>
        <w:t>Maciej Pawelec, Marcin Zabawa, Łukasz Tkocz, Adam Turek, Damian Mic</w:t>
      </w:r>
    </w:p>
    <w:p w:rsidR="00A267CD" w:rsidRDefault="00A267CD">
      <w:r>
        <w:t>T: Katarzyna  Malinowska.</w:t>
      </w:r>
    </w:p>
    <w:p w:rsidR="00A267CD" w:rsidRDefault="00A267CD">
      <w:r>
        <w:t>12.MUKS”Kangur”  Nowy  Tomyśl/wielkopolskie/.</w:t>
      </w:r>
    </w:p>
    <w:p w:rsidR="00A267CD" w:rsidRDefault="00A267CD">
      <w:r>
        <w:t>Bartosz  Wożny, Dawid  Dunaj, Tomasz  Kaczmarek, Piotr  Mentlewicz,</w:t>
      </w:r>
    </w:p>
    <w:p w:rsidR="00A267CD" w:rsidRDefault="00A267CD">
      <w:r>
        <w:t>Paweł  Marcinkowski, Bartłomiej Talaga.</w:t>
      </w:r>
    </w:p>
    <w:p w:rsidR="00A267CD" w:rsidRDefault="00A267CD">
      <w:r>
        <w:t>T: Jarosław  Mleczak.</w:t>
      </w:r>
    </w:p>
    <w:p w:rsidR="00A267CD" w:rsidRDefault="00A267CD">
      <w:r>
        <w:t>13.KS”Metro”  Warszawa/mazowieckie/.</w:t>
      </w:r>
    </w:p>
    <w:p w:rsidR="00A267CD" w:rsidRDefault="00A267CD">
      <w:r>
        <w:t>Dominik  Żukowski, Piotr  Szostek, Jacek  Sałajczyk, Jan  Gawryś,</w:t>
      </w:r>
    </w:p>
    <w:p w:rsidR="00A267CD" w:rsidRDefault="00A267CD">
      <w:r>
        <w:t>Mateusz  Janikowski, Jan  Niziński.</w:t>
      </w:r>
    </w:p>
    <w:p w:rsidR="00A267CD" w:rsidRDefault="00A267CD">
      <w:r>
        <w:t>T: Adam  Bigos.</w:t>
      </w:r>
    </w:p>
    <w:p w:rsidR="00A267CD" w:rsidRDefault="00A267CD">
      <w:r>
        <w:t>14.SP  50  Wrocław/dolnośląskie/.</w:t>
      </w:r>
    </w:p>
    <w:p w:rsidR="00A267CD" w:rsidRDefault="00A267CD">
      <w:r>
        <w:t>Patryk  Nowak, Maciej  Kurnicki, Szymon  Drzazga, Andrzej  Mrzygłód</w:t>
      </w:r>
      <w:r>
        <w:rPr>
          <w:rStyle w:val="EndnoteReference"/>
        </w:rPr>
        <w:endnoteReference w:id="1"/>
      </w:r>
      <w:r>
        <w:t>,</w:t>
      </w:r>
    </w:p>
    <w:p w:rsidR="00A267CD" w:rsidRDefault="00A267CD">
      <w:r>
        <w:t>Maciej  Nowacki, Jakub  Formusiewicz.</w:t>
      </w:r>
    </w:p>
    <w:p w:rsidR="00A267CD" w:rsidRDefault="00A267CD">
      <w:r>
        <w:t>T: Tomasz  Pajor.</w:t>
      </w:r>
    </w:p>
    <w:p w:rsidR="00A267CD" w:rsidRDefault="00A267CD">
      <w:r>
        <w:t>15.UKS „Międzyrzecka  Trójka” Międzyrzecz Podlaski/lubelskie/.</w:t>
      </w:r>
    </w:p>
    <w:p w:rsidR="00A267CD" w:rsidRDefault="00A267CD">
      <w:r>
        <w:t>Michal  Bogacki, Adrian  Cep, Jakub  Młynarczuk, Maksymilian  Oksiejuk,</w:t>
      </w:r>
    </w:p>
    <w:p w:rsidR="00A267CD" w:rsidRDefault="00A267CD">
      <w:r>
        <w:t>Damian  Oksiejuk, Daniel  Chwiesiuk.</w:t>
      </w:r>
    </w:p>
    <w:p w:rsidR="00A267CD" w:rsidRDefault="00A267CD">
      <w:r>
        <w:t>T: Bartosz  Jesień.</w:t>
      </w:r>
    </w:p>
    <w:p w:rsidR="00A267CD" w:rsidRDefault="00A267CD">
      <w:r>
        <w:t>16.SP  Pasym/warmińsko-mazurskie/.</w:t>
      </w:r>
    </w:p>
    <w:p w:rsidR="00A267CD" w:rsidRDefault="00A267CD">
      <w:r>
        <w:t>Maciej  Schulz, Wojciech  Charytoniuk, Adam  Świdroń, Grzegorz  Stańczak,</w:t>
      </w:r>
    </w:p>
    <w:p w:rsidR="00A267CD" w:rsidRDefault="00A267CD">
      <w:r>
        <w:t>Krzysztof  Cierpucha, Paweł  Pieńkowski.</w:t>
      </w:r>
    </w:p>
    <w:p w:rsidR="00A267CD" w:rsidRDefault="00A267CD">
      <w:r>
        <w:t>T: Arkadiusz  Borkowski.</w:t>
      </w:r>
    </w:p>
    <w:p w:rsidR="00A267CD" w:rsidRDefault="00A267CD">
      <w:r>
        <w:t>17.BAS  Białystok/podlaskie/.</w:t>
      </w:r>
    </w:p>
    <w:p w:rsidR="00A267CD" w:rsidRDefault="00A267CD">
      <w:r>
        <w:t>Krzysztof  Białojan, Daniel  Baranowski, Karol  Roszkowski, Damian  Isakiewicz,</w:t>
      </w:r>
    </w:p>
    <w:p w:rsidR="00A267CD" w:rsidRDefault="00A267CD">
      <w:r>
        <w:t>Łukasz  Hossa, Jakub  Judzicki.</w:t>
      </w:r>
    </w:p>
    <w:p w:rsidR="00A267CD" w:rsidRDefault="00A267CD">
      <w:r>
        <w:t>T: Witold  Kaczmarek.</w:t>
      </w:r>
    </w:p>
    <w:p w:rsidR="00A267CD" w:rsidRDefault="00A267CD">
      <w:r>
        <w:t>18.ZSS  Nysa/opolskie/.</w:t>
      </w:r>
    </w:p>
    <w:p w:rsidR="00A267CD" w:rsidRDefault="00A267CD">
      <w:r>
        <w:t>Michał  Hoszman, Dominik  Grubiak, Sebastian  Kukuczka, Dawid  Wojciechowski,</w:t>
      </w:r>
    </w:p>
    <w:p w:rsidR="00A267CD" w:rsidRDefault="00A267CD">
      <w:r>
        <w:t>Michał  Unicki, Daniel  Ochrymczuk.</w:t>
      </w:r>
    </w:p>
    <w:p w:rsidR="00A267CD" w:rsidRDefault="00A267CD">
      <w:r>
        <w:t>T: Przemyslaw  Kaczmarczyk.</w:t>
      </w:r>
    </w:p>
    <w:p w:rsidR="00A267CD" w:rsidRDefault="00A267CD">
      <w:r>
        <w:t>19.MKS  MOS  Turek/wielkopolskie/.</w:t>
      </w:r>
    </w:p>
    <w:p w:rsidR="00A267CD" w:rsidRDefault="00A267CD">
      <w:r>
        <w:t>Fryderyk  Stasiak, Robert  Łukasz, Błażej  Borkowski, Joachim  Cieciura,</w:t>
      </w:r>
    </w:p>
    <w:p w:rsidR="00A267CD" w:rsidRDefault="00A267CD">
      <w:r>
        <w:t>Jakub  Górski, Dawid  Sasin.</w:t>
      </w:r>
    </w:p>
    <w:p w:rsidR="00A267CD" w:rsidRDefault="00A267CD">
      <w:r>
        <w:t>T: Jerzy  Urbańczyk.</w:t>
      </w:r>
    </w:p>
    <w:p w:rsidR="00A267CD" w:rsidRDefault="00A267CD">
      <w:r>
        <w:t>20.UMKS”Jurand”  Malbork /pomorskie/.</w:t>
      </w:r>
    </w:p>
    <w:p w:rsidR="00A267CD" w:rsidRDefault="00A267CD">
      <w:r>
        <w:t>Marcin  Jędrzejczyk, Szymon  Laskowski, Przemysław  Paduszek,</w:t>
      </w:r>
    </w:p>
    <w:p w:rsidR="00A267CD" w:rsidRDefault="00A267CD">
      <w:r>
        <w:t>Filip  Lampkowski, Paweł  Dzięcielewski.</w:t>
      </w:r>
    </w:p>
    <w:p w:rsidR="00A267CD" w:rsidRDefault="00A267CD">
      <w:r>
        <w:t>T: Walentyn  Stopow.</w:t>
      </w:r>
    </w:p>
    <w:p w:rsidR="00A267CD" w:rsidRDefault="00A267CD">
      <w:r>
        <w:t>21.TS”Volley”  Rybnik/śląskie/.</w:t>
      </w:r>
    </w:p>
    <w:p w:rsidR="00A267CD" w:rsidRDefault="00A267CD">
      <w:r>
        <w:t>Mateusz  Niemiec, Paweł  Fidosiej, Konrad  Życzyński  , Pawel  Fulbiszewski,</w:t>
      </w:r>
    </w:p>
    <w:p w:rsidR="00A267CD" w:rsidRDefault="00A267CD">
      <w:r>
        <w:t>Bartłomiej  Mika, Sebastian  Jawór.</w:t>
      </w:r>
    </w:p>
    <w:p w:rsidR="00A267CD" w:rsidRDefault="00A267CD">
      <w:r>
        <w:t>T: Piotr  Sikora.</w:t>
      </w:r>
    </w:p>
    <w:p w:rsidR="00A267CD" w:rsidRDefault="00A267CD">
      <w:r>
        <w:t>22.UKS”Trójka”  Sulechów /lubuskie/.</w:t>
      </w:r>
    </w:p>
    <w:p w:rsidR="00A267CD" w:rsidRDefault="00A267CD">
      <w:r>
        <w:t>Krzysztof  Rusin, Marcin  Ruszkowski, Dawid  Furmański, Jakub  Matuszczak,</w:t>
      </w:r>
    </w:p>
    <w:p w:rsidR="00A267CD" w:rsidRDefault="00A267CD">
      <w:r>
        <w:t>Nikodem  Klocek, Aleksander  Jaśniewicz.</w:t>
      </w:r>
    </w:p>
    <w:p w:rsidR="00A267CD" w:rsidRDefault="00A267CD">
      <w:r>
        <w:t>T: Paweł  Gorzelany.</w:t>
      </w:r>
    </w:p>
    <w:p w:rsidR="00A267CD" w:rsidRDefault="00A267CD"/>
    <w:p w:rsidR="00A267CD" w:rsidRDefault="00A267CD"/>
    <w:p w:rsidR="00A267CD" w:rsidRDefault="00A267CD"/>
    <w:p w:rsidR="00A267CD" w:rsidRDefault="00A267CD">
      <w:r>
        <w:t>23.UKS  Plas  Kielce/świętokrzyskie/.</w:t>
      </w:r>
    </w:p>
    <w:p w:rsidR="00A267CD" w:rsidRDefault="00A267CD">
      <w:r>
        <w:t>Maciej  Burek, Jakub  Jaworski, Mateusz  Boberek, Filip  Maj,</w:t>
      </w:r>
    </w:p>
    <w:p w:rsidR="00A267CD" w:rsidRDefault="00A267CD">
      <w:r>
        <w:t>Piotr  Polak, Konrad  Łyczak.</w:t>
      </w:r>
    </w:p>
    <w:p w:rsidR="00A267CD" w:rsidRDefault="00A267CD">
      <w:r>
        <w:t>T: Dariusz  Szczubiał.</w:t>
      </w:r>
    </w:p>
    <w:p w:rsidR="00A267CD" w:rsidRDefault="00A267CD">
      <w:r>
        <w:t>24.MDK W  Świnoujściu/zachodnio-pomorskie/.</w:t>
      </w:r>
    </w:p>
    <w:p w:rsidR="00A267CD" w:rsidRDefault="00A267CD">
      <w:r>
        <w:t>Bartosz  Zaleski, Maciej  Majewski, Marcin Dziedziczak, Kacper  Skrobot,</w:t>
      </w:r>
    </w:p>
    <w:p w:rsidR="00A267CD" w:rsidRDefault="00A267CD">
      <w:r>
        <w:t>Michał  Malkiewicz, Mateusz  Ponieważ</w:t>
      </w:r>
    </w:p>
    <w:p w:rsidR="00A267CD" w:rsidRDefault="00A267CD">
      <w:r>
        <w:t xml:space="preserve">T: Łukasz  Wilkowski. </w:t>
      </w:r>
    </w:p>
    <w:p w:rsidR="00A267CD" w:rsidRDefault="00A267CD"/>
    <w:p w:rsidR="00A267CD" w:rsidRDefault="00A267CD">
      <w:r>
        <w:t>Za zgodność</w:t>
      </w:r>
    </w:p>
    <w:p w:rsidR="00A267CD" w:rsidRDefault="00A267CD">
      <w:r>
        <w:t xml:space="preserve">Sędzia  Główny XVIII OTM : Wiesław Cieślik </w:t>
      </w:r>
    </w:p>
    <w:p w:rsidR="00A267CD" w:rsidRDefault="00A267CD"/>
    <w:sectPr w:rsidR="00A267CD" w:rsidSect="005216B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CD" w:rsidRDefault="00A267CD" w:rsidP="00306E2A">
      <w:pPr>
        <w:spacing w:after="0" w:line="240" w:lineRule="auto"/>
      </w:pPr>
      <w:r>
        <w:separator/>
      </w:r>
    </w:p>
  </w:endnote>
  <w:endnote w:type="continuationSeparator" w:id="0">
    <w:p w:rsidR="00A267CD" w:rsidRDefault="00A267CD" w:rsidP="00306E2A">
      <w:pPr>
        <w:spacing w:after="0" w:line="240" w:lineRule="auto"/>
      </w:pPr>
      <w:r>
        <w:continuationSeparator/>
      </w:r>
    </w:p>
  </w:endnote>
  <w:endnote w:id="1">
    <w:p w:rsidR="00A267CD" w:rsidRDefault="00A267CD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CD" w:rsidRDefault="00A267CD" w:rsidP="00306E2A">
      <w:pPr>
        <w:spacing w:after="0" w:line="240" w:lineRule="auto"/>
      </w:pPr>
      <w:r>
        <w:separator/>
      </w:r>
    </w:p>
  </w:footnote>
  <w:footnote w:type="continuationSeparator" w:id="0">
    <w:p w:rsidR="00A267CD" w:rsidRDefault="00A267CD" w:rsidP="00306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AE"/>
    <w:rsid w:val="000040EC"/>
    <w:rsid w:val="00021F25"/>
    <w:rsid w:val="00057B34"/>
    <w:rsid w:val="00194A8C"/>
    <w:rsid w:val="003015E8"/>
    <w:rsid w:val="00303EAB"/>
    <w:rsid w:val="00306E2A"/>
    <w:rsid w:val="00364F71"/>
    <w:rsid w:val="003D2891"/>
    <w:rsid w:val="00470F1C"/>
    <w:rsid w:val="004E1B91"/>
    <w:rsid w:val="005202AE"/>
    <w:rsid w:val="005216B9"/>
    <w:rsid w:val="00551F75"/>
    <w:rsid w:val="0055421B"/>
    <w:rsid w:val="00590FB1"/>
    <w:rsid w:val="0065760E"/>
    <w:rsid w:val="00670773"/>
    <w:rsid w:val="006866F2"/>
    <w:rsid w:val="006E4196"/>
    <w:rsid w:val="00703135"/>
    <w:rsid w:val="00773DF8"/>
    <w:rsid w:val="00780C5E"/>
    <w:rsid w:val="007B6803"/>
    <w:rsid w:val="008E2FEF"/>
    <w:rsid w:val="00901681"/>
    <w:rsid w:val="00936E72"/>
    <w:rsid w:val="00990D13"/>
    <w:rsid w:val="00A227EE"/>
    <w:rsid w:val="00A267CD"/>
    <w:rsid w:val="00A95DE1"/>
    <w:rsid w:val="00AC196C"/>
    <w:rsid w:val="00AF290B"/>
    <w:rsid w:val="00AF5189"/>
    <w:rsid w:val="00B83B42"/>
    <w:rsid w:val="00C338A3"/>
    <w:rsid w:val="00CE4AAE"/>
    <w:rsid w:val="00D762BC"/>
    <w:rsid w:val="00DB776E"/>
    <w:rsid w:val="00E1284D"/>
    <w:rsid w:val="00E91BE5"/>
    <w:rsid w:val="00EE61B4"/>
    <w:rsid w:val="00F1504C"/>
    <w:rsid w:val="00F23BDC"/>
    <w:rsid w:val="00F527D4"/>
    <w:rsid w:val="00F6549D"/>
    <w:rsid w:val="00F85179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06E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6E2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06E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10</Pages>
  <Words>1426</Words>
  <Characters>8561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XVIII OTM Zabrze 2012</dc:title>
  <dc:subject/>
  <dc:creator>Wiesław Cieślik</dc:creator>
  <cp:keywords/>
  <dc:description/>
  <cp:lastModifiedBy>Śląski Związek Piłki Siatkowej</cp:lastModifiedBy>
  <cp:revision>7</cp:revision>
  <dcterms:created xsi:type="dcterms:W3CDTF">2012-07-09T10:51:00Z</dcterms:created>
  <dcterms:modified xsi:type="dcterms:W3CDTF">2012-07-09T14:10:00Z</dcterms:modified>
</cp:coreProperties>
</file>