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B5" w:rsidRPr="0046005E" w:rsidRDefault="00BD73B5" w:rsidP="0046005E">
      <w:pPr>
        <w:jc w:val="center"/>
        <w:rPr>
          <w:b/>
          <w:sz w:val="32"/>
          <w:szCs w:val="32"/>
        </w:rPr>
      </w:pPr>
      <w:r w:rsidRPr="0046005E">
        <w:rPr>
          <w:b/>
          <w:sz w:val="32"/>
          <w:szCs w:val="32"/>
        </w:rPr>
        <w:t>Wyniki  XVIII  OTM  Kinder+Sport  2012.</w:t>
      </w:r>
    </w:p>
    <w:p w:rsidR="00BD73B5" w:rsidRPr="0046005E" w:rsidRDefault="00BD73B5">
      <w:pPr>
        <w:rPr>
          <w:b/>
        </w:rPr>
      </w:pPr>
      <w:r w:rsidRPr="0046005E">
        <w:rPr>
          <w:b/>
        </w:rPr>
        <w:t>DWÓJKI   DZIEWCZĄT.</w:t>
      </w:r>
    </w:p>
    <w:p w:rsidR="00BD73B5" w:rsidRDefault="00BD73B5">
      <w:r>
        <w:t>1.UKS”Czwórka” Aleksandrów/łódzkie/.</w:t>
      </w:r>
    </w:p>
    <w:p w:rsidR="00BD73B5" w:rsidRDefault="00BD73B5">
      <w:r>
        <w:t>Weronika  Krzysztofiak, Aleksandra  Łuczyńska, Wiktoria  Mencel.</w:t>
      </w:r>
    </w:p>
    <w:p w:rsidR="00BD73B5" w:rsidRDefault="00BD73B5">
      <w:r>
        <w:t>T- Marian  Buchali.</w:t>
      </w:r>
    </w:p>
    <w:p w:rsidR="00BD73B5" w:rsidRDefault="00BD73B5">
      <w:r>
        <w:t>2.MMKS  Kłodzko/dolnośląskie/.</w:t>
      </w:r>
    </w:p>
    <w:p w:rsidR="00BD73B5" w:rsidRDefault="00BD73B5">
      <w:r>
        <w:t>Paulina  Kośko, Malwina  Majka, Natalia  Wieczorek.</w:t>
      </w:r>
    </w:p>
    <w:p w:rsidR="00BD73B5" w:rsidRDefault="00BD73B5">
      <w:r>
        <w:t>T: Antoni  Machciński.</w:t>
      </w:r>
    </w:p>
    <w:p w:rsidR="00BD73B5" w:rsidRDefault="00BD73B5">
      <w:r>
        <w:t>3.UKS  Pogodno  przy  SP 48  Szczecin/zachodnio-pomorskie/.</w:t>
      </w:r>
    </w:p>
    <w:p w:rsidR="00BD73B5" w:rsidRDefault="00BD73B5">
      <w:r>
        <w:t>Julia  Mazur, Oliwia  Durka, Anna  Kasprzyk.</w:t>
      </w:r>
    </w:p>
    <w:p w:rsidR="00BD73B5" w:rsidRDefault="00BD73B5">
      <w:r>
        <w:t>T: Małgorzata  Wrońska.</w:t>
      </w:r>
    </w:p>
    <w:p w:rsidR="00BD73B5" w:rsidRDefault="00BD73B5">
      <w:r>
        <w:t>4.UKS  22  Kraków/małopolskie/.</w:t>
      </w:r>
    </w:p>
    <w:p w:rsidR="00BD73B5" w:rsidRDefault="00BD73B5">
      <w:r>
        <w:t>Aleksandra  Gonera, Dagmara  Muzyk, Natalia  Smaga.</w:t>
      </w:r>
    </w:p>
    <w:p w:rsidR="00BD73B5" w:rsidRDefault="00BD73B5">
      <w:r>
        <w:t>T: Przemysław  Płaczek.</w:t>
      </w:r>
    </w:p>
    <w:p w:rsidR="00BD73B5" w:rsidRDefault="00BD73B5">
      <w:r>
        <w:t>5.Virtus Volley  Szlichtyngowa /lubuskie/.</w:t>
      </w:r>
    </w:p>
    <w:p w:rsidR="00BD73B5" w:rsidRDefault="00BD73B5">
      <w:r>
        <w:t>Aleksandra  Skwarczyńska, Sandra  Wawrzyniak, Zuzanna  Ziętek.</w:t>
      </w:r>
    </w:p>
    <w:p w:rsidR="00BD73B5" w:rsidRDefault="00BD73B5">
      <w:r>
        <w:t>T: Witold  Jasik, Radosław  Wasilewski.</w:t>
      </w:r>
    </w:p>
    <w:p w:rsidR="00BD73B5" w:rsidRDefault="00BD73B5">
      <w:r>
        <w:t>6.UKS”Rosario” Lubowidz /mazowieckie/.</w:t>
      </w:r>
    </w:p>
    <w:p w:rsidR="00BD73B5" w:rsidRDefault="00BD73B5">
      <w:r>
        <w:t>Joanna  Ostrowska, Anna  Kąpińska, Zuzanna  Montowska.</w:t>
      </w:r>
    </w:p>
    <w:p w:rsidR="00BD73B5" w:rsidRDefault="00BD73B5">
      <w:r>
        <w:t>T: Zbigniew  Margalski, Marek  Zieliński.</w:t>
      </w:r>
    </w:p>
    <w:p w:rsidR="00BD73B5" w:rsidRDefault="00BD73B5">
      <w:r>
        <w:t>7.Corona  Rudniki /śląskie/.</w:t>
      </w:r>
    </w:p>
    <w:p w:rsidR="00BD73B5" w:rsidRDefault="00BD73B5">
      <w:r>
        <w:t>Natalia  Kowalik, Liwia  Stanik, Maja  Chwalińska.</w:t>
      </w:r>
    </w:p>
    <w:p w:rsidR="00BD73B5" w:rsidRDefault="00BD73B5">
      <w:r>
        <w:t>T: Mariusz  Kowalik.</w:t>
      </w:r>
    </w:p>
    <w:p w:rsidR="00BD73B5" w:rsidRDefault="00BD73B5">
      <w:r>
        <w:t>8.UKS  Volley  Wałcz/zachodnio-pomorskie/.</w:t>
      </w:r>
    </w:p>
    <w:p w:rsidR="00BD73B5" w:rsidRDefault="00BD73B5">
      <w:r>
        <w:t>Marta  Szulga, Katarzyna  Gębala , Maria  Bartosik.</w:t>
      </w:r>
    </w:p>
    <w:p w:rsidR="00BD73B5" w:rsidRDefault="00BD73B5">
      <w:r>
        <w:t>T: Agnieszka  Niefiedowicz, Krzysztof  Bartosik.</w:t>
      </w:r>
    </w:p>
    <w:p w:rsidR="00BD73B5" w:rsidRDefault="00BD73B5">
      <w:r>
        <w:t>9.MOSM  Tychy/śląskie/.</w:t>
      </w:r>
    </w:p>
    <w:p w:rsidR="00BD73B5" w:rsidRDefault="00BD73B5">
      <w:r>
        <w:t>Natalia  Ciesielska, Wiktoria  Bąk, Marysia  Hanusi.</w:t>
      </w:r>
    </w:p>
    <w:p w:rsidR="00BD73B5" w:rsidRDefault="00BD73B5">
      <w:r>
        <w:t>T: Irena  Pałka.</w:t>
      </w:r>
    </w:p>
    <w:p w:rsidR="00BD73B5" w:rsidRDefault="00BD73B5">
      <w:r>
        <w:t>10.TKS”Siatkarz” Jarocin/wielkopolskie/.</w:t>
      </w:r>
    </w:p>
    <w:p w:rsidR="00BD73B5" w:rsidRDefault="00BD73B5">
      <w:r>
        <w:t>Aleksandra  Styś, Patrycja  Ignasiak, Dagmara  Krawczyk.</w:t>
      </w:r>
    </w:p>
    <w:p w:rsidR="00BD73B5" w:rsidRDefault="00BD73B5">
      <w:r>
        <w:t>T: Adam  Sobczak,Michał Sorek.</w:t>
      </w:r>
    </w:p>
    <w:p w:rsidR="00BD73B5" w:rsidRDefault="00BD73B5">
      <w:r>
        <w:t>11.UKS”Kaniasiatka”  Gostyń  /wielkopolskie/.</w:t>
      </w:r>
    </w:p>
    <w:p w:rsidR="00BD73B5" w:rsidRDefault="00BD73B5">
      <w:r>
        <w:t>Julia  Gościniak, Agata  Olejniczak, Weronika  Stańczak.</w:t>
      </w:r>
    </w:p>
    <w:p w:rsidR="00BD73B5" w:rsidRDefault="00BD73B5">
      <w:r>
        <w:t>T: Tomasz  Stańczak.</w:t>
      </w:r>
    </w:p>
    <w:p w:rsidR="00BD73B5" w:rsidRDefault="00BD73B5">
      <w:r>
        <w:t>12.SP  Kosieczyn /lubuskie/.</w:t>
      </w:r>
    </w:p>
    <w:p w:rsidR="00BD73B5" w:rsidRDefault="00BD73B5">
      <w:r>
        <w:t>Kornelia  Matysik, Zuzanna  Wróbel, Natalia  Grelak.</w:t>
      </w:r>
    </w:p>
    <w:p w:rsidR="00BD73B5" w:rsidRDefault="00BD73B5">
      <w:r>
        <w:t>T: Piotr  Górawski.</w:t>
      </w:r>
    </w:p>
    <w:p w:rsidR="00BD73B5" w:rsidRDefault="00BD73B5">
      <w:r>
        <w:t>13.MKS  MOS  Wieliczka/małopolskie/.</w:t>
      </w:r>
    </w:p>
    <w:p w:rsidR="00BD73B5" w:rsidRDefault="00BD73B5">
      <w:r>
        <w:t>Julia  Hebda, Magdalena  Lewińska, Monika  Drej,</w:t>
      </w:r>
    </w:p>
    <w:p w:rsidR="00BD73B5" w:rsidRDefault="00BD73B5">
      <w:r>
        <w:t>T: Rafał  Lewiński.</w:t>
      </w:r>
    </w:p>
    <w:p w:rsidR="00BD73B5" w:rsidRDefault="00BD73B5">
      <w:r>
        <w:t>14.SKS”Szostka” Biała  Podlaska /lubelskie/.</w:t>
      </w:r>
    </w:p>
    <w:p w:rsidR="00BD73B5" w:rsidRDefault="00BD73B5">
      <w:r>
        <w:t>Ewa  Świderska, Natalia  Minicz, Izabela  Komaszyńska.</w:t>
      </w:r>
    </w:p>
    <w:p w:rsidR="00BD73B5" w:rsidRDefault="00BD73B5">
      <w:r>
        <w:t>T: Bożena  Gajewska, Grzegorz  Gajewski.</w:t>
      </w:r>
    </w:p>
    <w:p w:rsidR="00BD73B5" w:rsidRDefault="00BD73B5">
      <w:r>
        <w:t>15.WTS  14 Włocławek/kujawsko-pomorskie/.</w:t>
      </w:r>
    </w:p>
    <w:p w:rsidR="00BD73B5" w:rsidRDefault="00BD73B5">
      <w:r>
        <w:t>Małgorzata  Marciniak, Zuzanna  Malinowska, Maja  Malinowska.</w:t>
      </w:r>
    </w:p>
    <w:p w:rsidR="00BD73B5" w:rsidRDefault="00BD73B5">
      <w:r>
        <w:t>T: Marek  Stokowski, Marek  Zacharek.</w:t>
      </w:r>
    </w:p>
    <w:p w:rsidR="00BD73B5" w:rsidRDefault="00BD73B5">
      <w:r>
        <w:t>16.UKS”Trójka” Leżajsk/podkarpackie/.</w:t>
      </w:r>
    </w:p>
    <w:p w:rsidR="00BD73B5" w:rsidRDefault="00BD73B5">
      <w:r>
        <w:t>Gabriela  Bełz, Klaudia  Dyjak, Iwona  Tyczyńska.</w:t>
      </w:r>
    </w:p>
    <w:p w:rsidR="00BD73B5" w:rsidRDefault="00BD73B5">
      <w:r>
        <w:t>T: Anna  Domagała.</w:t>
      </w:r>
    </w:p>
    <w:p w:rsidR="00BD73B5" w:rsidRDefault="00BD73B5">
      <w:r>
        <w:t>17.SP  220  Warszawa/mazowieckie/.</w:t>
      </w:r>
    </w:p>
    <w:p w:rsidR="00BD73B5" w:rsidRDefault="00BD73B5">
      <w:r>
        <w:t>Weronika  Kraszewska, Iza  Szymkowska, Martyna  Pacuszka.</w:t>
      </w:r>
    </w:p>
    <w:p w:rsidR="00BD73B5" w:rsidRDefault="00BD73B5">
      <w:r>
        <w:t>T: Krzysztof  Wieczorek.</w:t>
      </w:r>
    </w:p>
    <w:p w:rsidR="00BD73B5" w:rsidRDefault="00BD73B5">
      <w:r>
        <w:t>18.Sparta  Braniewo/warmińsko-mazurskie/.</w:t>
      </w:r>
    </w:p>
    <w:p w:rsidR="00BD73B5" w:rsidRDefault="00BD73B5">
      <w:r>
        <w:t>Natalia  Goch, Pola  Dajnowska, Klaudia  Furtak.</w:t>
      </w:r>
    </w:p>
    <w:p w:rsidR="00BD73B5" w:rsidRDefault="00BD73B5">
      <w:r>
        <w:t>T: Dominik Sobczak.</w:t>
      </w:r>
    </w:p>
    <w:p w:rsidR="00BD73B5" w:rsidRDefault="00BD73B5"/>
    <w:p w:rsidR="00BD73B5" w:rsidRDefault="00BD73B5"/>
    <w:p w:rsidR="00BD73B5" w:rsidRDefault="00BD73B5">
      <w:r>
        <w:t>19.UKS”Jedynka”Sejny/podlaskie/.</w:t>
      </w:r>
    </w:p>
    <w:p w:rsidR="00BD73B5" w:rsidRDefault="00BD73B5">
      <w:r>
        <w:t>Magdalena  Bednarska  ,Ewa  Jarzębowicz, Kaja  Bykowska.</w:t>
      </w:r>
    </w:p>
    <w:p w:rsidR="00BD73B5" w:rsidRDefault="00BD73B5">
      <w:r>
        <w:t>T: Jacek  Zajkowski.</w:t>
      </w:r>
    </w:p>
    <w:p w:rsidR="00BD73B5" w:rsidRDefault="00BD73B5">
      <w:r>
        <w:t>20.Huragan-Siatkareczki  Pisz/warmińsko-mazurskie/.</w:t>
      </w:r>
    </w:p>
    <w:p w:rsidR="00BD73B5" w:rsidRDefault="00BD73B5">
      <w:r>
        <w:t>Anna  Dusza, Natalia  Jurczykowska, Klaudia  Kutyłowska.</w:t>
      </w:r>
    </w:p>
    <w:p w:rsidR="00BD73B5" w:rsidRDefault="00BD73B5">
      <w:r>
        <w:t xml:space="preserve">T: Mariusz  Jurczykowski. </w:t>
      </w:r>
    </w:p>
    <w:p w:rsidR="00BD73B5" w:rsidRDefault="00BD73B5">
      <w:r>
        <w:t>21.UKS  Dobry  Wynik  Kraków /małopolskie/.</w:t>
      </w:r>
    </w:p>
    <w:p w:rsidR="00BD73B5" w:rsidRDefault="00BD73B5">
      <w:r>
        <w:t>Katarzyna  Kańska, Weronika  Słota, Wiktoria  Sakłak.</w:t>
      </w:r>
    </w:p>
    <w:p w:rsidR="00BD73B5" w:rsidRDefault="00BD73B5">
      <w:r>
        <w:t>T: Tomasz  Gajewski.</w:t>
      </w:r>
    </w:p>
    <w:p w:rsidR="00BD73B5" w:rsidRDefault="00BD73B5">
      <w:r>
        <w:t>22.APS  TPS  Rumia/pomorskie/.</w:t>
      </w:r>
    </w:p>
    <w:p w:rsidR="00BD73B5" w:rsidRDefault="00BD73B5">
      <w:r>
        <w:t>Paulina  Damaske, Julia  Trościenko, Monika  Formella.</w:t>
      </w:r>
    </w:p>
    <w:p w:rsidR="00BD73B5" w:rsidRDefault="00BD73B5">
      <w:r>
        <w:t>T: Anna  Brodacka.</w:t>
      </w:r>
    </w:p>
    <w:p w:rsidR="00BD73B5" w:rsidRDefault="00BD73B5">
      <w:r>
        <w:t>23.KS  Sparta  Paczków/opolskie/.</w:t>
      </w:r>
    </w:p>
    <w:p w:rsidR="00BD73B5" w:rsidRDefault="00BD73B5">
      <w:r>
        <w:t>Paulina  Kosiba, Gabriela  Żyrek, Aleksandra  Kania.</w:t>
      </w:r>
    </w:p>
    <w:p w:rsidR="00BD73B5" w:rsidRDefault="00BD73B5">
      <w:r>
        <w:t>T: Radosław  Cygler.</w:t>
      </w:r>
    </w:p>
    <w:p w:rsidR="00BD73B5" w:rsidRDefault="00BD73B5">
      <w:r>
        <w:t>24.Świętokrzyskie-na zawody  nie  przybyło.</w:t>
      </w:r>
    </w:p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Pr="0046005E" w:rsidRDefault="00BD73B5">
      <w:pPr>
        <w:rPr>
          <w:b/>
        </w:rPr>
      </w:pPr>
      <w:r w:rsidRPr="0046005E">
        <w:rPr>
          <w:b/>
        </w:rPr>
        <w:t>TRÓJKI  DZIEWCZĄT</w:t>
      </w:r>
    </w:p>
    <w:p w:rsidR="00BD73B5" w:rsidRDefault="00BD73B5">
      <w:r>
        <w:t>1.MUKS”  13 „ Radom/mazowieckie/.</w:t>
      </w:r>
    </w:p>
    <w:p w:rsidR="00BD73B5" w:rsidRDefault="00BD73B5">
      <w:r>
        <w:t>Zuzanna  Górecka, Anna  Karaś, Maria  Kurek, Paulina  Zaborowska.</w:t>
      </w:r>
    </w:p>
    <w:p w:rsidR="00BD73B5" w:rsidRDefault="00BD73B5">
      <w:r>
        <w:t>T: Krzysztof  Kubiak.</w:t>
      </w:r>
    </w:p>
    <w:p w:rsidR="00BD73B5" w:rsidRDefault="00BD73B5">
      <w:r>
        <w:t>2.MKS  MOS  Wieliczka/małopolskie/.</w:t>
      </w:r>
    </w:p>
    <w:p w:rsidR="00BD73B5" w:rsidRDefault="00BD73B5">
      <w:r>
        <w:t>Katarzyna  Tkaczyk, Pola  Kwiecińska, Agnieszka  Drej, Marcelina  Ciastoń.</w:t>
      </w:r>
    </w:p>
    <w:p w:rsidR="00BD73B5" w:rsidRDefault="00BD73B5">
      <w:r>
        <w:t>T: Artur  Stryszowski.</w:t>
      </w:r>
    </w:p>
    <w:p w:rsidR="00BD73B5" w:rsidRDefault="00BD73B5">
      <w:r>
        <w:t>3.UKS”Lider”  Konstantynów/łódzkie/.</w:t>
      </w:r>
    </w:p>
    <w:p w:rsidR="00BD73B5" w:rsidRDefault="00BD73B5">
      <w:r>
        <w:t>Natalia  Kołcz, Karolina  Garstka, Justyna  Kędziora, Aneta  Tarnowska.</w:t>
      </w:r>
    </w:p>
    <w:p w:rsidR="00BD73B5" w:rsidRDefault="00BD73B5">
      <w:r>
        <w:t>T: Sławomir  Kołcz.</w:t>
      </w:r>
    </w:p>
    <w:p w:rsidR="00BD73B5" w:rsidRDefault="00BD73B5">
      <w:r>
        <w:t>4.UKS”Rosario”  Lubowidz/mazowieckie/.</w:t>
      </w:r>
    </w:p>
    <w:p w:rsidR="00BD73B5" w:rsidRDefault="00BD73B5">
      <w:r>
        <w:t>Klaudia  Margalska, Aleksandra  Kąpińska, Andżelika  Jasińska, Marta  Stańczak.</w:t>
      </w:r>
    </w:p>
    <w:p w:rsidR="00BD73B5" w:rsidRDefault="00BD73B5">
      <w:r>
        <w:t>T: Zbigniew  Margalski, Marek  Zieliński.</w:t>
      </w:r>
    </w:p>
    <w:p w:rsidR="00BD73B5" w:rsidRDefault="00BD73B5">
      <w:r>
        <w:t>5.KS”Energetyk” Poznań/wielkopolskie/.</w:t>
      </w:r>
    </w:p>
    <w:p w:rsidR="00BD73B5" w:rsidRDefault="00BD73B5">
      <w:r>
        <w:t>Julia  Toporska, Katarzyna  Bagrowska, Julia  Rakowska, Sylwia  Słońska.</w:t>
      </w:r>
    </w:p>
    <w:p w:rsidR="00BD73B5" w:rsidRDefault="00BD73B5">
      <w:r>
        <w:t>T: Dariusz  Ciszak.</w:t>
      </w:r>
    </w:p>
    <w:p w:rsidR="00BD73B5" w:rsidRDefault="00BD73B5">
      <w:r>
        <w:t>6.KS”Pałac”  Bydgoszcz/kujawsko-pomorskie/.</w:t>
      </w:r>
    </w:p>
    <w:p w:rsidR="00BD73B5" w:rsidRDefault="00BD73B5">
      <w:r>
        <w:t>Martyna  Andryańczyk, Małgorzata  Anderson, Natalia  Patelka, Monika  Jagła.</w:t>
      </w:r>
    </w:p>
    <w:p w:rsidR="00BD73B5" w:rsidRDefault="00BD73B5">
      <w:r>
        <w:t>T: Agnieszka  Malinowska.</w:t>
      </w:r>
    </w:p>
    <w:p w:rsidR="00BD73B5" w:rsidRDefault="00BD73B5">
      <w:r>
        <w:t>7.UKS”Trójka” Sulechów /lubuskie/.</w:t>
      </w:r>
    </w:p>
    <w:p w:rsidR="00BD73B5" w:rsidRDefault="00BD73B5">
      <w:r>
        <w:t>Wiktoria  Bajerowska, Natalia  Eckert, Julia  Latkowska, Wiktoria  Podgórska.</w:t>
      </w:r>
    </w:p>
    <w:p w:rsidR="00BD73B5" w:rsidRDefault="00BD73B5">
      <w:r>
        <w:t>T: Romuald  Modrzyk, Izabela  Gąsieniec.</w:t>
      </w:r>
    </w:p>
    <w:p w:rsidR="00BD73B5" w:rsidRDefault="00BD73B5">
      <w:r>
        <w:t>8.MKS „ Zorza”  Wodzisław /śląskie/.</w:t>
      </w:r>
    </w:p>
    <w:p w:rsidR="00BD73B5" w:rsidRDefault="00BD73B5">
      <w:r>
        <w:t>Agata  Babińska, Weronika  Szymura, Patrycja  Papszun, Oliwia  Rak.</w:t>
      </w:r>
    </w:p>
    <w:p w:rsidR="00BD73B5" w:rsidRDefault="00BD73B5">
      <w:r>
        <w:t>T: Andrzej  Brzezinka.</w:t>
      </w:r>
    </w:p>
    <w:p w:rsidR="00BD73B5" w:rsidRDefault="00BD73B5">
      <w:r>
        <w:t>9.MKS  Zawiercie/śląskie/.</w:t>
      </w:r>
    </w:p>
    <w:p w:rsidR="00BD73B5" w:rsidRDefault="00BD73B5">
      <w:r>
        <w:t>Marcelina  Kępczyńska, Elwira  Imiołek, Aleksandra  Mularczyk, Aleksandra  Słoma.</w:t>
      </w:r>
    </w:p>
    <w:p w:rsidR="00BD73B5" w:rsidRDefault="00BD73B5">
      <w:r>
        <w:t>T: Wacław  Gębarski.</w:t>
      </w:r>
    </w:p>
    <w:p w:rsidR="00BD73B5" w:rsidRDefault="00BD73B5"/>
    <w:p w:rsidR="00BD73B5" w:rsidRDefault="00BD73B5">
      <w:r>
        <w:t>10.UKS  „Culmen”  Chełmno/kujawsko-pomorskie/.</w:t>
      </w:r>
    </w:p>
    <w:p w:rsidR="00BD73B5" w:rsidRDefault="00BD73B5">
      <w:r>
        <w:t>Marta  Uzochukwu, Kalina  Chełmińska, Wiktoria  Bryda, Martyna  Damrau.</w:t>
      </w:r>
    </w:p>
    <w:p w:rsidR="00BD73B5" w:rsidRDefault="00BD73B5">
      <w:r>
        <w:t>T: Leszek  Ptak.</w:t>
      </w:r>
    </w:p>
    <w:p w:rsidR="00BD73B5" w:rsidRDefault="00BD73B5">
      <w:r>
        <w:t>11.UKS  22  Kraków/małopolskie/.</w:t>
      </w:r>
    </w:p>
    <w:p w:rsidR="00BD73B5" w:rsidRDefault="00BD73B5">
      <w:r>
        <w:t>Kinga  Górska, Weronika  Wojciechowska, Emilia  Niedzielska, Edyta  Rosiek.</w:t>
      </w:r>
    </w:p>
    <w:p w:rsidR="00BD73B5" w:rsidRDefault="00BD73B5">
      <w:r>
        <w:t>T: Katarzyna  Malinowska.</w:t>
      </w:r>
    </w:p>
    <w:p w:rsidR="00BD73B5" w:rsidRDefault="00BD73B5">
      <w:r>
        <w:t>12.UKS”Remis”Świdnik/lubelskie/.</w:t>
      </w:r>
    </w:p>
    <w:p w:rsidR="00BD73B5" w:rsidRDefault="00BD73B5">
      <w:r>
        <w:t>Zuzanna  Wójcik, Kinga  Dębiec, Michalina  Rola, Zofia  Połaniecka.</w:t>
      </w:r>
    </w:p>
    <w:p w:rsidR="00BD73B5" w:rsidRDefault="00BD73B5">
      <w:r>
        <w:t>T: Grzegorz  Dejko.</w:t>
      </w:r>
    </w:p>
    <w:p w:rsidR="00BD73B5" w:rsidRDefault="00BD73B5">
      <w:r>
        <w:t>13.Gedania  SA  /pomorskie/.</w:t>
      </w:r>
    </w:p>
    <w:p w:rsidR="00BD73B5" w:rsidRDefault="00BD73B5">
      <w:r>
        <w:t>Wiktoria  Piszczek, Julia  Mańkowska, Wiktoria  Dąbrowska  ,Wiktoria  Kwitkowska.</w:t>
      </w:r>
    </w:p>
    <w:p w:rsidR="00BD73B5" w:rsidRDefault="00BD73B5">
      <w:r>
        <w:t>T:Agnieszka  Lazarowicz.</w:t>
      </w:r>
    </w:p>
    <w:p w:rsidR="00BD73B5" w:rsidRDefault="00BD73B5">
      <w:r>
        <w:t>14.BAS  I  Białystok /podlaskie/.</w:t>
      </w:r>
    </w:p>
    <w:p w:rsidR="00BD73B5" w:rsidRDefault="00BD73B5">
      <w:r>
        <w:t>Aleksandra  Szymańska, Paulina  Gawryluk, Paulina  Poduch, Kamila  Puzanowska.</w:t>
      </w:r>
    </w:p>
    <w:p w:rsidR="00BD73B5" w:rsidRDefault="00BD73B5">
      <w:r>
        <w:t>T: Brunon  Borek.</w:t>
      </w:r>
    </w:p>
    <w:p w:rsidR="00BD73B5" w:rsidRDefault="00BD73B5">
      <w:r>
        <w:t>15.APS  TPS  Rumia/pomorskie/.</w:t>
      </w:r>
    </w:p>
    <w:p w:rsidR="00BD73B5" w:rsidRDefault="00BD73B5">
      <w:r>
        <w:t>Weronika  Wyganowska , Kamila  Żak,</w:t>
      </w:r>
    </w:p>
    <w:p w:rsidR="00BD73B5" w:rsidRDefault="00BD73B5">
      <w:r>
        <w:t>Sandra  Reiter, Emilia  Sokołowska.</w:t>
      </w:r>
    </w:p>
    <w:p w:rsidR="00BD73B5" w:rsidRDefault="00BD73B5">
      <w:r>
        <w:t>T: Robert  Sawicki.</w:t>
      </w:r>
    </w:p>
    <w:p w:rsidR="00BD73B5" w:rsidRDefault="00BD73B5">
      <w:r>
        <w:t>16.PSP  19  Kędzierzyn-Kożle /opolskie/.</w:t>
      </w:r>
    </w:p>
    <w:p w:rsidR="00BD73B5" w:rsidRDefault="00BD73B5">
      <w:r>
        <w:t>Karolina  Szewczyk, Jolanta  Bagińska, Anna  Dyba, Aleksandra  Błachucik.</w:t>
      </w:r>
    </w:p>
    <w:p w:rsidR="00BD73B5" w:rsidRDefault="00BD73B5">
      <w:r>
        <w:t>T: Dorota  Kubacka.</w:t>
      </w:r>
    </w:p>
    <w:p w:rsidR="00BD73B5" w:rsidRDefault="00BD73B5">
      <w:r>
        <w:t>17.MMKS  Kłodzko /dolnośląskie/.</w:t>
      </w:r>
    </w:p>
    <w:p w:rsidR="00BD73B5" w:rsidRDefault="00BD73B5">
      <w:r>
        <w:t>Magdalena  Kurowska, Klaudia  Socha, Paulina  Synus, Weronika  Łabanc.</w:t>
      </w:r>
    </w:p>
    <w:p w:rsidR="00BD73B5" w:rsidRDefault="00BD73B5">
      <w:r>
        <w:t>T: Mirosław  Kurowski.</w:t>
      </w:r>
    </w:p>
    <w:p w:rsidR="00BD73B5" w:rsidRDefault="00BD73B5">
      <w:r>
        <w:t>18.UKS  OPP  Powiat  Kołobrzeski/zachodnio-pomorskie/.</w:t>
      </w:r>
    </w:p>
    <w:p w:rsidR="00BD73B5" w:rsidRDefault="00BD73B5">
      <w:r>
        <w:t>Julia  Barda, Katarzyna  Kowalczyk, Oliwia  Bałuk, Aleksandra  Kielniacz.</w:t>
      </w:r>
    </w:p>
    <w:p w:rsidR="00BD73B5" w:rsidRDefault="00BD73B5">
      <w:r>
        <w:t>T: Dariusz  Cholka.</w:t>
      </w:r>
    </w:p>
    <w:p w:rsidR="00BD73B5" w:rsidRDefault="00BD73B5"/>
    <w:p w:rsidR="00BD73B5" w:rsidRDefault="00BD73B5">
      <w:r>
        <w:t>19.UŻKS  Spinaker  Węgorzewo/warmińsko-mazurskie/.</w:t>
      </w:r>
    </w:p>
    <w:p w:rsidR="00BD73B5" w:rsidRDefault="00BD73B5">
      <w:r>
        <w:t>Aleksandra  Truszkowska, A leksandra  Miazga, Katarzyna  Traczyk, Patrycja  Kwietniewska.</w:t>
      </w:r>
    </w:p>
    <w:p w:rsidR="00BD73B5" w:rsidRDefault="00BD73B5">
      <w:r>
        <w:t>T: Piotr  Bacewicz.</w:t>
      </w:r>
    </w:p>
    <w:p w:rsidR="00BD73B5" w:rsidRDefault="00BD73B5">
      <w:r>
        <w:t>20.MOSM  Tychy/śląskie/.</w:t>
      </w:r>
    </w:p>
    <w:p w:rsidR="00BD73B5" w:rsidRDefault="00BD73B5">
      <w:r>
        <w:t>Daria  Bednarz, Klaudia  Błaszczok, Wiktoria  Spisak, Maja  Religa.</w:t>
      </w:r>
    </w:p>
    <w:p w:rsidR="00BD73B5" w:rsidRDefault="00BD73B5">
      <w:r>
        <w:t>T: Krzysztof  Pałka.</w:t>
      </w:r>
    </w:p>
    <w:p w:rsidR="00BD73B5" w:rsidRDefault="00BD73B5">
      <w:r>
        <w:t>21.BAS  II  Białystok/podlaskie/.</w:t>
      </w:r>
    </w:p>
    <w:p w:rsidR="00BD73B5" w:rsidRDefault="00BD73B5">
      <w:r>
        <w:t>Aleksandra  Dec, Paulina  Zalewska, Julia  Andruszkiewicz, Urszula  Kożuchowska.</w:t>
      </w:r>
    </w:p>
    <w:p w:rsidR="00BD73B5" w:rsidRDefault="00BD73B5">
      <w:r>
        <w:t>T: Łukasz  Kużma.</w:t>
      </w:r>
    </w:p>
    <w:p w:rsidR="00BD73B5" w:rsidRDefault="00BD73B5">
      <w:r>
        <w:t>22.UKS”Trójka” Leżajsk/podkarpackie/.,</w:t>
      </w:r>
    </w:p>
    <w:p w:rsidR="00BD73B5" w:rsidRDefault="00BD73B5">
      <w:r>
        <w:t>Sabina  Franus, Sara  Kosiarska, Gabriela  Grylowska, Olga  Zatońska.</w:t>
      </w:r>
    </w:p>
    <w:p w:rsidR="00BD73B5" w:rsidRDefault="00BD73B5">
      <w:r>
        <w:t>T: Daniel  Domagała.</w:t>
      </w:r>
    </w:p>
    <w:p w:rsidR="00BD73B5" w:rsidRDefault="00BD73B5">
      <w:r>
        <w:t>23.UKS”Lider”  Konstantynów  II/łódzkie/.</w:t>
      </w:r>
    </w:p>
    <w:p w:rsidR="00BD73B5" w:rsidRDefault="00BD73B5">
      <w:r>
        <w:t>Julia  Matyja, Aleksandra  Bieńkowska, Oliwia  Wasiak, Weronika  Kucharska.</w:t>
      </w:r>
    </w:p>
    <w:p w:rsidR="00BD73B5" w:rsidRDefault="00BD73B5">
      <w:r>
        <w:t>T: Sławomir  Kołcz.</w:t>
      </w:r>
    </w:p>
    <w:p w:rsidR="00BD73B5" w:rsidRDefault="00BD73B5">
      <w:r>
        <w:t>24.UKS  Victoria  Włoszczowa/świętokrzyskie/.</w:t>
      </w:r>
    </w:p>
    <w:p w:rsidR="00BD73B5" w:rsidRDefault="00BD73B5">
      <w:r>
        <w:t>Klaudia  Gawron, Natalia  Dorywalska, Aleksandra  Podsiedlik, Wiktoria  Kopeć.</w:t>
      </w:r>
    </w:p>
    <w:p w:rsidR="00BD73B5" w:rsidRDefault="00BD73B5">
      <w:r>
        <w:t>T: Wojciech  Gużdzil.</w:t>
      </w:r>
    </w:p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Default="00BD73B5"/>
    <w:p w:rsidR="00BD73B5" w:rsidRPr="0046005E" w:rsidRDefault="00BD73B5">
      <w:pPr>
        <w:rPr>
          <w:b/>
        </w:rPr>
      </w:pPr>
      <w:r w:rsidRPr="0046005E">
        <w:rPr>
          <w:b/>
        </w:rPr>
        <w:t>CZWÓRKI  DZIEWCZĄT</w:t>
      </w:r>
    </w:p>
    <w:p w:rsidR="00BD73B5" w:rsidRDefault="00BD73B5">
      <w:r>
        <w:t>1.UKS”Rosario” Lubowidz/mazowieckie/.</w:t>
      </w:r>
    </w:p>
    <w:p w:rsidR="00BD73B5" w:rsidRDefault="00BD73B5">
      <w:r>
        <w:t>Weronika  Trzeciak, Paulina  Sobolewska, Natalia  Mazurkiewicz, Milena  Montowska,</w:t>
      </w:r>
    </w:p>
    <w:p w:rsidR="00BD73B5" w:rsidRDefault="00BD73B5">
      <w:r>
        <w:t>Marcelina  Karpińska, Tatarzyna  Niderla.</w:t>
      </w:r>
    </w:p>
    <w:p w:rsidR="00BD73B5" w:rsidRDefault="00BD73B5">
      <w:r>
        <w:t>T: Marek  Zieliński, Zbigniew  Margalski.</w:t>
      </w:r>
    </w:p>
    <w:p w:rsidR="00BD73B5" w:rsidRDefault="00BD73B5">
      <w:r>
        <w:t>2.UKS”Remis”|Świdnik/lubelskie/.</w:t>
      </w:r>
    </w:p>
    <w:p w:rsidR="00BD73B5" w:rsidRDefault="00BD73B5">
      <w:r>
        <w:t>Michalina  Zalewska, Gabriela  Krzysiak, Weronika  Borzęcka, Natalia  Wyroślak,</w:t>
      </w:r>
    </w:p>
    <w:p w:rsidR="00BD73B5" w:rsidRDefault="00BD73B5">
      <w:r>
        <w:t>Dominika  Kozyra, Weronika  Gamała.</w:t>
      </w:r>
    </w:p>
    <w:p w:rsidR="00BD73B5" w:rsidRDefault="00BD73B5">
      <w:r>
        <w:t>T: Renata  Łapa.</w:t>
      </w:r>
    </w:p>
    <w:p w:rsidR="00BD73B5" w:rsidRDefault="00BD73B5">
      <w:r>
        <w:t>3.KRS Ekstrim  Gorlice/podkarpackie/.</w:t>
      </w:r>
    </w:p>
    <w:p w:rsidR="00BD73B5" w:rsidRDefault="00BD73B5">
      <w:r>
        <w:t>Katarzyna  Wierzba, Małgorzata  Ryndak, Joanna  Mika, Aleksandra  Stępkowicz,</w:t>
      </w:r>
    </w:p>
    <w:p w:rsidR="00BD73B5" w:rsidRDefault="00BD73B5">
      <w:r>
        <w:t>Daria  Kędziora, Katarzyna  Iwańska.</w:t>
      </w:r>
    </w:p>
    <w:p w:rsidR="00BD73B5" w:rsidRDefault="00BD73B5">
      <w:r>
        <w:t>T: Rafał  Liana.</w:t>
      </w:r>
    </w:p>
    <w:p w:rsidR="00BD73B5" w:rsidRDefault="00BD73B5">
      <w:r>
        <w:t>4.UKS”Libero” Starogard Gdański/pomorskie/.</w:t>
      </w:r>
    </w:p>
    <w:p w:rsidR="00BD73B5" w:rsidRDefault="00BD73B5">
      <w:r>
        <w:t>Karolina  Peplińska, Jowita  Nowacka, Julia  Kulla, Kinga  Kwaśniewska,</w:t>
      </w:r>
    </w:p>
    <w:p w:rsidR="00BD73B5" w:rsidRDefault="00BD73B5">
      <w:r>
        <w:t>Maria  Majewska, Klaudia  Torym.</w:t>
      </w:r>
    </w:p>
    <w:p w:rsidR="00BD73B5" w:rsidRDefault="00BD73B5">
      <w:r>
        <w:t>T: Leszek  Sintek, Marek  Majewski.</w:t>
      </w:r>
    </w:p>
    <w:p w:rsidR="00BD73B5" w:rsidRDefault="00BD73B5">
      <w:r>
        <w:t>5.MKS  MOS  Słupca/wielkopolskie/.</w:t>
      </w:r>
    </w:p>
    <w:p w:rsidR="00BD73B5" w:rsidRDefault="00BD73B5">
      <w:r>
        <w:t>Weronika  Antczak, Łucja  Koziorowska, Julia  Tylman, Julia  Marciniak,</w:t>
      </w:r>
    </w:p>
    <w:p w:rsidR="00BD73B5" w:rsidRDefault="00BD73B5">
      <w:r>
        <w:t>Klaudia  Stachowiak, Wiktoria  Leśnik.</w:t>
      </w:r>
    </w:p>
    <w:p w:rsidR="00BD73B5" w:rsidRDefault="00BD73B5">
      <w:r>
        <w:t>T: Marcin  Kwitowski, Mariusz  Król.</w:t>
      </w:r>
    </w:p>
    <w:p w:rsidR="00BD73B5" w:rsidRDefault="00BD73B5">
      <w:r>
        <w:t>6.MSM  Sejny/podlaskie/.</w:t>
      </w:r>
    </w:p>
    <w:p w:rsidR="00BD73B5" w:rsidRDefault="00BD73B5">
      <w:r>
        <w:t>Agnieszka  Kowalewska, Paulina  Fiedorowicz, Maria  Jarzębowicz, Magdalena  Rafało,</w:t>
      </w:r>
    </w:p>
    <w:p w:rsidR="00BD73B5" w:rsidRDefault="00BD73B5">
      <w:r>
        <w:t>Aleksandra  Dębowska, Marta  Misiewicz.</w:t>
      </w:r>
    </w:p>
    <w:p w:rsidR="00BD73B5" w:rsidRDefault="00BD73B5">
      <w:r>
        <w:t>T: Dariusz  Jaworowski.</w:t>
      </w:r>
    </w:p>
    <w:p w:rsidR="00BD73B5" w:rsidRDefault="00BD73B5">
      <w:r>
        <w:t>7.UKS”ŚRODA”Środa Wielkopolska /wielkopolskie/.</w:t>
      </w:r>
    </w:p>
    <w:p w:rsidR="00BD73B5" w:rsidRDefault="00BD73B5">
      <w:r>
        <w:t>Klaudia  Prządka, Adrianna  Ślebioda, Anna  Borowczyk, Julia  Włodarczyk,</w:t>
      </w:r>
    </w:p>
    <w:p w:rsidR="00BD73B5" w:rsidRDefault="00BD73B5">
      <w:r>
        <w:t>Paulina  Walczak, Jagoda  Januszkiewicz.</w:t>
      </w:r>
    </w:p>
    <w:p w:rsidR="00BD73B5" w:rsidRDefault="00BD73B5">
      <w:r>
        <w:t>T: Alina  Madaj.</w:t>
      </w:r>
    </w:p>
    <w:p w:rsidR="00BD73B5" w:rsidRDefault="00BD73B5">
      <w:r>
        <w:t>8.UKS”Dwojka” Milicz/dolnośląskie/.</w:t>
      </w:r>
    </w:p>
    <w:p w:rsidR="00BD73B5" w:rsidRDefault="00BD73B5">
      <w:r>
        <w:t>Katarzyna  Bojko, Paulina  Ślosarz, Natalia  Sekuła, Natalia  Ławniczak,</w:t>
      </w:r>
    </w:p>
    <w:p w:rsidR="00BD73B5" w:rsidRDefault="00BD73B5">
      <w:r>
        <w:t>Dominika  Iwanicka, Adrianna  Zakrzacka.</w:t>
      </w:r>
    </w:p>
    <w:p w:rsidR="00BD73B5" w:rsidRDefault="00BD73B5">
      <w:r>
        <w:t>T: Małgorzata  Wasilewska.</w:t>
      </w:r>
    </w:p>
    <w:p w:rsidR="00BD73B5" w:rsidRDefault="00BD73B5">
      <w:r>
        <w:t>9.DBK  SP  7  Olsztyn/warmińsko-mazurskie/.</w:t>
      </w:r>
    </w:p>
    <w:p w:rsidR="00BD73B5" w:rsidRDefault="00BD73B5">
      <w:r>
        <w:t>Karolina  Portalska, Aleksandra  Zembrzycka, Paula  Wiśniewska, Marta  Wachowicz,</w:t>
      </w:r>
    </w:p>
    <w:p w:rsidR="00BD73B5" w:rsidRDefault="00BD73B5">
      <w:r>
        <w:t>Aleksandra  Zacharz, Monika  Fedusio.</w:t>
      </w:r>
    </w:p>
    <w:p w:rsidR="00BD73B5" w:rsidRDefault="00BD73B5">
      <w:r>
        <w:t>T: Karol  Mazuro, Jacek  Portalski.</w:t>
      </w:r>
    </w:p>
    <w:p w:rsidR="00BD73B5" w:rsidRDefault="00BD73B5">
      <w:r>
        <w:t>10.UKS  Dobry  Wynik-SP 87  Kraków/małopolskie/.</w:t>
      </w:r>
    </w:p>
    <w:p w:rsidR="00BD73B5" w:rsidRDefault="00BD73B5">
      <w:r>
        <w:t>Aleksandra  Dyduła, Patrycja  Ziaja, Wioletta  Zając, Kinga  Kasperkiewicz,</w:t>
      </w:r>
    </w:p>
    <w:p w:rsidR="00BD73B5" w:rsidRDefault="00BD73B5">
      <w:r>
        <w:t>Natalia  Trzeciak, Emilia Jaglińska.</w:t>
      </w:r>
    </w:p>
    <w:p w:rsidR="00BD73B5" w:rsidRDefault="00BD73B5">
      <w:r>
        <w:t>T: Magdalena  Nowak.</w:t>
      </w:r>
    </w:p>
    <w:p w:rsidR="00BD73B5" w:rsidRDefault="00BD73B5">
      <w:r>
        <w:t>11.KS Pałac  Bydgoszcz /kujawsko-pomorskie/.</w:t>
      </w:r>
    </w:p>
    <w:p w:rsidR="00BD73B5" w:rsidRDefault="00BD73B5">
      <w:r>
        <w:t>Adrianna  Sułek, Adrianna  Szymczak, Oriana  Gralla, Natalia  Chmarzyńska,</w:t>
      </w:r>
    </w:p>
    <w:p w:rsidR="00BD73B5" w:rsidRDefault="00BD73B5">
      <w:r>
        <w:t>Olga  Burlikowska, Monika  Hanyżewska.</w:t>
      </w:r>
    </w:p>
    <w:p w:rsidR="00BD73B5" w:rsidRDefault="00BD73B5">
      <w:r>
        <w:t>T: Rafał  Gąsior.</w:t>
      </w:r>
    </w:p>
    <w:p w:rsidR="00BD73B5" w:rsidRDefault="00BD73B5">
      <w:r>
        <w:t>12.MUKS”Joker”Świecie/kujawsko-pomorskie/.</w:t>
      </w:r>
    </w:p>
    <w:p w:rsidR="00BD73B5" w:rsidRDefault="00BD73B5">
      <w:r>
        <w:t>Milena  Bruniewska, Klara  Drosdowska, Patrycja  Wyka, Maja  szymańska,</w:t>
      </w:r>
    </w:p>
    <w:p w:rsidR="00BD73B5" w:rsidRDefault="00BD73B5">
      <w:r>
        <w:t>Ściborska  Weronika, Alina  Krawczyk.</w:t>
      </w:r>
    </w:p>
    <w:p w:rsidR="00BD73B5" w:rsidRDefault="00BD73B5">
      <w:r>
        <w:t>T: Żaneta  Hajne.</w:t>
      </w:r>
    </w:p>
    <w:p w:rsidR="00BD73B5" w:rsidRDefault="00BD73B5">
      <w:r>
        <w:t>13.UKS  Sójcze/łódzkie/.</w:t>
      </w:r>
    </w:p>
    <w:p w:rsidR="00BD73B5" w:rsidRDefault="00BD73B5">
      <w:r>
        <w:t>Kamila  Matysiak, Klaudia  Felak, Aleksandra  Mantorska, Daria  Woszczyk,</w:t>
      </w:r>
    </w:p>
    <w:p w:rsidR="00BD73B5" w:rsidRDefault="00BD73B5">
      <w:r>
        <w:t>Patrycja  Słowik, Grażyna   Dębska.</w:t>
      </w:r>
    </w:p>
    <w:p w:rsidR="00BD73B5" w:rsidRDefault="00BD73B5">
      <w:r>
        <w:t>T: Paweł  Dębski.</w:t>
      </w:r>
    </w:p>
    <w:p w:rsidR="00BD73B5" w:rsidRDefault="00BD73B5">
      <w:r>
        <w:t>14.PSP  19  Kędzierzyn  Kożle /opolskie/.</w:t>
      </w:r>
    </w:p>
    <w:p w:rsidR="00BD73B5" w:rsidRDefault="00BD73B5">
      <w:r>
        <w:t>Aleksandra  Gomula, Alicja  Gomuła, Agata  Jankowska, Aleksandra  Paproć,</w:t>
      </w:r>
    </w:p>
    <w:p w:rsidR="00BD73B5" w:rsidRDefault="00BD73B5">
      <w:r>
        <w:t>Maja  Świderska, Oliwka  Lach.</w:t>
      </w:r>
    </w:p>
    <w:p w:rsidR="00BD73B5" w:rsidRDefault="00BD73B5">
      <w:r>
        <w:t>T: Dorota  Kubacka.</w:t>
      </w:r>
    </w:p>
    <w:p w:rsidR="00BD73B5" w:rsidRDefault="00BD73B5"/>
    <w:p w:rsidR="00BD73B5" w:rsidRDefault="00BD73B5">
      <w:r>
        <w:t>15.UKS”Jedynka”  Kluczbork/opolskie/.</w:t>
      </w:r>
    </w:p>
    <w:p w:rsidR="00BD73B5" w:rsidRDefault="00BD73B5">
      <w:r>
        <w:t>Justyna  Łysiak, Ewa  Kopik, Joanna  Boduch, Laura  Leszczyńska,</w:t>
      </w:r>
    </w:p>
    <w:p w:rsidR="00BD73B5" w:rsidRDefault="00BD73B5">
      <w:r>
        <w:t>Weronika  Kitajewska, Ewelina  Protaś.</w:t>
      </w:r>
    </w:p>
    <w:p w:rsidR="00BD73B5" w:rsidRDefault="00BD73B5">
      <w:r>
        <w:t>T:  Piotr  Głodziński.</w:t>
      </w:r>
    </w:p>
    <w:p w:rsidR="00BD73B5" w:rsidRDefault="00BD73B5">
      <w:r>
        <w:t>16.KS”Siatkarz”  Wieluń/łódzkie/.</w:t>
      </w:r>
    </w:p>
    <w:p w:rsidR="00BD73B5" w:rsidRDefault="00BD73B5">
      <w:r>
        <w:t>Weronika  Mielczarek, Monika  Janecka, Karolina  Pietrzak, Michalina  Sochaczewska,</w:t>
      </w:r>
    </w:p>
    <w:p w:rsidR="00BD73B5" w:rsidRDefault="00BD73B5">
      <w:r>
        <w:t>Magda  Stysiak, Wiktoria  Paduszyńska.</w:t>
      </w:r>
    </w:p>
    <w:p w:rsidR="00BD73B5" w:rsidRDefault="00BD73B5">
      <w:r>
        <w:t>T: Irena  Wolniak.</w:t>
      </w:r>
    </w:p>
    <w:p w:rsidR="00BD73B5" w:rsidRDefault="00BD73B5">
      <w:r>
        <w:t>17.MKS  Zryw-Volley  Iława /warmińsko-mazurskie/.</w:t>
      </w:r>
    </w:p>
    <w:p w:rsidR="00BD73B5" w:rsidRDefault="00BD73B5">
      <w:r>
        <w:t>Natalia  Mejka, Kamila  Sitnik, Joanna  Karpińska, Aleksandra  Tomaszewska,</w:t>
      </w:r>
    </w:p>
    <w:p w:rsidR="00BD73B5" w:rsidRDefault="00BD73B5">
      <w:r>
        <w:t>Wiktoria  Kalbarczyk, Oliwia  Wasilewska.</w:t>
      </w:r>
    </w:p>
    <w:p w:rsidR="00BD73B5" w:rsidRDefault="00BD73B5">
      <w:r>
        <w:t>T: Marzena  Pietroczuk.</w:t>
      </w:r>
    </w:p>
    <w:p w:rsidR="00BD73B5" w:rsidRDefault="00BD73B5">
      <w:r>
        <w:t>18.UKS  Pogodno przy SP 48  Szczecin/zachodnio-pomorskie/.</w:t>
      </w:r>
    </w:p>
    <w:p w:rsidR="00BD73B5" w:rsidRDefault="00BD73B5">
      <w:r>
        <w:t>Nicoletta Zaniewska, Olga Markiewicz, Monika Kabat, Aleksandra Małachowska,</w:t>
      </w:r>
    </w:p>
    <w:p w:rsidR="00BD73B5" w:rsidRDefault="00BD73B5">
      <w:r>
        <w:t>Julia Wasiel, Eliza Galowska</w:t>
      </w:r>
    </w:p>
    <w:p w:rsidR="00BD73B5" w:rsidRDefault="00BD73B5">
      <w:r>
        <w:t>T: Małgorzata Wrońska</w:t>
      </w:r>
    </w:p>
    <w:p w:rsidR="00BD73B5" w:rsidRDefault="00BD73B5">
      <w:r>
        <w:t>19.MCKS  Czeladź /śląskie/.</w:t>
      </w:r>
    </w:p>
    <w:p w:rsidR="00BD73B5" w:rsidRDefault="00BD73B5">
      <w:r>
        <w:t>Aleksandra  Gładki, Ada  Ostachowska, Laura  Chela, Nicola  Wychowicz</w:t>
      </w:r>
    </w:p>
    <w:p w:rsidR="00BD73B5" w:rsidRDefault="00BD73B5">
      <w:r>
        <w:t>Kamila  Stachewicz, Magda  Zawiślak.</w:t>
      </w:r>
    </w:p>
    <w:p w:rsidR="00BD73B5" w:rsidRDefault="00BD73B5">
      <w:r>
        <w:t>T: Ewa  Frączek.</w:t>
      </w:r>
    </w:p>
    <w:p w:rsidR="00BD73B5" w:rsidRDefault="00BD73B5">
      <w:r>
        <w:t>20.UKS  Lubań/dolnośląskie/.</w:t>
      </w:r>
    </w:p>
    <w:p w:rsidR="00BD73B5" w:rsidRDefault="00BD73B5">
      <w:r>
        <w:t>Julia  Flaszyńska, Julia  Boska, Sandra  Pyc, Marta  Drutal,</w:t>
      </w:r>
    </w:p>
    <w:p w:rsidR="00BD73B5" w:rsidRDefault="00BD73B5">
      <w:r>
        <w:t>Aleksandra  Zarzeczna, R egina  Sindrewicz.</w:t>
      </w:r>
    </w:p>
    <w:p w:rsidR="00BD73B5" w:rsidRDefault="00BD73B5">
      <w:r>
        <w:t>T: Krzysztof  Leszczyński.</w:t>
      </w:r>
    </w:p>
    <w:p w:rsidR="00BD73B5" w:rsidRDefault="00BD73B5">
      <w:r>
        <w:t>21.MKS MOS   V  LO  Rzeszów/podkarpackie/.</w:t>
      </w:r>
    </w:p>
    <w:p w:rsidR="00BD73B5" w:rsidRDefault="00BD73B5">
      <w:r>
        <w:t>Izabela  Filipek, Izabela   Wisz, Sylwia  Banek, Monika  Świst, Ewa  Machowska,</w:t>
      </w:r>
    </w:p>
    <w:p w:rsidR="00BD73B5" w:rsidRDefault="00BD73B5">
      <w:r>
        <w:t>Kornelia  Chlebica.</w:t>
      </w:r>
    </w:p>
    <w:p w:rsidR="00BD73B5" w:rsidRDefault="00BD73B5">
      <w:r>
        <w:t>T: Michał  Łukowicz.</w:t>
      </w:r>
    </w:p>
    <w:p w:rsidR="00BD73B5" w:rsidRDefault="00BD73B5"/>
    <w:p w:rsidR="00BD73B5" w:rsidRDefault="00BD73B5">
      <w:r>
        <w:t>22.UKS”Ares” Nowa  Sól/lubuskie/.</w:t>
      </w:r>
    </w:p>
    <w:p w:rsidR="00BD73B5" w:rsidRDefault="00BD73B5">
      <w:r>
        <w:t>Martyna Sobczak, Monika Litoborska, Patrycja Ozgowicz, Martyna Rygiel,</w:t>
      </w:r>
    </w:p>
    <w:p w:rsidR="00BD73B5" w:rsidRDefault="00BD73B5">
      <w:r>
        <w:t>Klaudia Bandurowska, Wiktoria Gruszczyńska</w:t>
      </w:r>
    </w:p>
    <w:p w:rsidR="00BD73B5" w:rsidRDefault="00BD73B5">
      <w:r>
        <w:t>T: Mirosław Kasprowicz</w:t>
      </w:r>
    </w:p>
    <w:p w:rsidR="00BD73B5" w:rsidRDefault="00BD73B5">
      <w:r>
        <w:t>23.BAS  Białystok/podlaskie/.</w:t>
      </w:r>
    </w:p>
    <w:p w:rsidR="00BD73B5" w:rsidRDefault="00BD73B5">
      <w:r>
        <w:t>Natalia  Kubik, Barbara  Sikora, Dominika  Jarosz, Patrycja  Jakubowska,</w:t>
      </w:r>
    </w:p>
    <w:p w:rsidR="00BD73B5" w:rsidRDefault="00BD73B5">
      <w:r>
        <w:t>Paulina  Ławreszczuk, Marta  Januszewska.</w:t>
      </w:r>
    </w:p>
    <w:p w:rsidR="00BD73B5" w:rsidRDefault="00BD73B5">
      <w:r>
        <w:t>T: Sebastian  Grzegorek.</w:t>
      </w:r>
    </w:p>
    <w:p w:rsidR="00BD73B5" w:rsidRDefault="00BD73B5">
      <w:r>
        <w:t>24.UKS  Victoria  Włoszczowa/świętokrzyskie/.</w:t>
      </w:r>
    </w:p>
    <w:p w:rsidR="00BD73B5" w:rsidRDefault="00BD73B5">
      <w:r>
        <w:t>Agnieszka  Wnuczek, Kamila  Stefańska, Patrycja  Zesławska, Patrycja  Więcek,</w:t>
      </w:r>
    </w:p>
    <w:p w:rsidR="00BD73B5" w:rsidRDefault="00BD73B5">
      <w:r>
        <w:t>Aleksandra  Albrycht, Kornelia  Dorywalska.</w:t>
      </w:r>
    </w:p>
    <w:p w:rsidR="00BD73B5" w:rsidRDefault="00BD73B5">
      <w:r>
        <w:t>T: Wojciech  Guździl.</w:t>
      </w:r>
    </w:p>
    <w:sectPr w:rsidR="00BD73B5" w:rsidSect="0046005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AF"/>
    <w:rsid w:val="000470A7"/>
    <w:rsid w:val="0013460A"/>
    <w:rsid w:val="00141D1B"/>
    <w:rsid w:val="001970A5"/>
    <w:rsid w:val="001A1B32"/>
    <w:rsid w:val="001E1A7E"/>
    <w:rsid w:val="00204BCD"/>
    <w:rsid w:val="002E03B5"/>
    <w:rsid w:val="003B0555"/>
    <w:rsid w:val="003F4BD0"/>
    <w:rsid w:val="00411FA9"/>
    <w:rsid w:val="00412142"/>
    <w:rsid w:val="0046005E"/>
    <w:rsid w:val="004F152D"/>
    <w:rsid w:val="005652B4"/>
    <w:rsid w:val="0059775C"/>
    <w:rsid w:val="006E53A0"/>
    <w:rsid w:val="00727DE0"/>
    <w:rsid w:val="00774E18"/>
    <w:rsid w:val="007D63AF"/>
    <w:rsid w:val="008B1BC8"/>
    <w:rsid w:val="009A2013"/>
    <w:rsid w:val="00A13A63"/>
    <w:rsid w:val="00AB04CA"/>
    <w:rsid w:val="00AE4D78"/>
    <w:rsid w:val="00B15D42"/>
    <w:rsid w:val="00BD73B5"/>
    <w:rsid w:val="00C96848"/>
    <w:rsid w:val="00CF081B"/>
    <w:rsid w:val="00D0157B"/>
    <w:rsid w:val="00D33A55"/>
    <w:rsid w:val="00D347EE"/>
    <w:rsid w:val="00D556F1"/>
    <w:rsid w:val="00F631B2"/>
    <w:rsid w:val="00FA424E"/>
    <w:rsid w:val="00FC7C2A"/>
    <w:rsid w:val="00F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1483</Words>
  <Characters>8903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 XVIII  OTM  Kinder+Sport  2012</dc:title>
  <dc:subject/>
  <dc:creator>Wiesław Cieślik</dc:creator>
  <cp:keywords/>
  <dc:description/>
  <cp:lastModifiedBy>Śląski Związek Piłki Siatkowej</cp:lastModifiedBy>
  <cp:revision>3</cp:revision>
  <dcterms:created xsi:type="dcterms:W3CDTF">2012-07-09T10:16:00Z</dcterms:created>
  <dcterms:modified xsi:type="dcterms:W3CDTF">2012-07-09T10:43:00Z</dcterms:modified>
</cp:coreProperties>
</file>