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59" w:rsidRDefault="00120359" w:rsidP="0082184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OŚWIADCZENIE</w:t>
      </w:r>
    </w:p>
    <w:p w:rsidR="00120359" w:rsidRDefault="00120359" w:rsidP="0082184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DOT. WYPOŻYCZENIA ZAWODNIKA</w:t>
      </w:r>
    </w:p>
    <w:p w:rsidR="00120359" w:rsidRDefault="00120359" w:rsidP="0082184D">
      <w:pPr>
        <w:jc w:val="center"/>
        <w:rPr>
          <w:rFonts w:ascii="Garamond" w:hAnsi="Garamond" w:cs="Garamond"/>
          <w:b/>
          <w:bCs/>
        </w:rPr>
      </w:pPr>
    </w:p>
    <w:p w:rsidR="00120359" w:rsidRDefault="00120359" w:rsidP="0082184D">
      <w:pPr>
        <w:rPr>
          <w:rFonts w:ascii="Garamond" w:hAnsi="Garamond" w:cs="Garamond"/>
        </w:rPr>
      </w:pPr>
    </w:p>
    <w:p w:rsidR="00120359" w:rsidRDefault="00120359" w:rsidP="0082184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sporządzone </w:t>
      </w:r>
      <w:r w:rsidRPr="009930C3">
        <w:rPr>
          <w:rFonts w:ascii="Garamond" w:hAnsi="Garamond" w:cs="Garamond"/>
        </w:rPr>
        <w:t>w dniu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  <w:bCs/>
        </w:rPr>
        <w:t xml:space="preserve">…………………… r. </w:t>
      </w:r>
      <w:r>
        <w:rPr>
          <w:rFonts w:ascii="Garamond" w:hAnsi="Garamond" w:cs="Garamond"/>
        </w:rPr>
        <w:t xml:space="preserve">pomiędzy </w:t>
      </w:r>
    </w:p>
    <w:p w:rsidR="00120359" w:rsidRDefault="00120359" w:rsidP="0082184D">
      <w:pPr>
        <w:rPr>
          <w:rFonts w:ascii="Garamond" w:hAnsi="Garamond" w:cs="Garamond"/>
        </w:rPr>
      </w:pPr>
    </w:p>
    <w:p w:rsidR="00120359" w:rsidRPr="009930C3" w:rsidRDefault="00120359" w:rsidP="0082184D">
      <w:pPr>
        <w:rPr>
          <w:rFonts w:ascii="Garamond" w:hAnsi="Garamond" w:cs="Garamond"/>
        </w:rPr>
      </w:pPr>
      <w:r w:rsidRPr="009930C3">
        <w:rPr>
          <w:rFonts w:ascii="Garamond" w:hAnsi="Garamond" w:cs="Garamond"/>
          <w:b/>
          <w:bCs/>
        </w:rPr>
        <w:t xml:space="preserve">……………………… </w:t>
      </w:r>
    </w:p>
    <w:p w:rsidR="00120359" w:rsidRPr="009930C3" w:rsidRDefault="00120359" w:rsidP="0082184D">
      <w:pPr>
        <w:rPr>
          <w:rFonts w:ascii="Garamond" w:hAnsi="Garamond" w:cs="Garamond"/>
          <w:b/>
          <w:bCs/>
          <w:i/>
          <w:iCs/>
        </w:rPr>
      </w:pPr>
      <w:r w:rsidRPr="009930C3">
        <w:rPr>
          <w:rFonts w:ascii="Garamond" w:hAnsi="Garamond" w:cs="Garamond"/>
        </w:rPr>
        <w:t>zwa</w:t>
      </w:r>
      <w:r>
        <w:rPr>
          <w:rFonts w:ascii="Garamond" w:hAnsi="Garamond" w:cs="Garamond"/>
        </w:rPr>
        <w:t xml:space="preserve">nym dalej </w:t>
      </w:r>
      <w:r>
        <w:rPr>
          <w:rFonts w:ascii="Garamond" w:hAnsi="Garamond" w:cs="Garamond"/>
          <w:b/>
          <w:bCs/>
          <w:i/>
          <w:iCs/>
        </w:rPr>
        <w:t>Zawodnikiem</w:t>
      </w:r>
    </w:p>
    <w:p w:rsidR="00120359" w:rsidRPr="0044203B" w:rsidRDefault="00120359" w:rsidP="0082184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oraz przedstawicielem ustawowym małoletniego Zawodnika, tj. </w:t>
      </w:r>
      <w:r>
        <w:rPr>
          <w:rFonts w:ascii="Garamond" w:hAnsi="Garamond" w:cs="Garamond"/>
          <w:b/>
          <w:bCs/>
        </w:rPr>
        <w:t>………………………</w:t>
      </w:r>
      <w:r>
        <w:rPr>
          <w:rFonts w:ascii="Garamond" w:hAnsi="Garamond" w:cs="Garamond"/>
        </w:rPr>
        <w:t>,</w:t>
      </w:r>
    </w:p>
    <w:p w:rsidR="00120359" w:rsidRDefault="00120359" w:rsidP="0082184D">
      <w:pPr>
        <w:rPr>
          <w:rFonts w:ascii="Garamond" w:hAnsi="Garamond" w:cs="Garamond"/>
        </w:rPr>
      </w:pPr>
    </w:p>
    <w:p w:rsidR="00120359" w:rsidRDefault="00120359" w:rsidP="0082184D">
      <w:pPr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</w:p>
    <w:p w:rsidR="00120359" w:rsidRDefault="00120359" w:rsidP="0082184D">
      <w:pPr>
        <w:rPr>
          <w:rFonts w:ascii="Garamond" w:hAnsi="Garamond" w:cs="Garamond"/>
        </w:rPr>
      </w:pPr>
    </w:p>
    <w:p w:rsidR="00120359" w:rsidRPr="009930C3" w:rsidRDefault="00120359" w:rsidP="0082184D">
      <w:pPr>
        <w:rPr>
          <w:rFonts w:ascii="Garamond" w:hAnsi="Garamond" w:cs="Garamond"/>
        </w:rPr>
      </w:pPr>
      <w:r w:rsidRPr="009930C3">
        <w:rPr>
          <w:rFonts w:ascii="Garamond" w:hAnsi="Garamond" w:cs="Garamond"/>
          <w:b/>
          <w:bCs/>
        </w:rPr>
        <w:t xml:space="preserve">……………………… </w:t>
      </w:r>
    </w:p>
    <w:p w:rsidR="00120359" w:rsidRPr="009930C3" w:rsidRDefault="00120359" w:rsidP="0082184D">
      <w:pPr>
        <w:rPr>
          <w:rFonts w:ascii="Garamond" w:hAnsi="Garamond" w:cs="Garamond"/>
          <w:b/>
          <w:bCs/>
          <w:i/>
          <w:iCs/>
        </w:rPr>
      </w:pPr>
      <w:r w:rsidRPr="009930C3">
        <w:rPr>
          <w:rFonts w:ascii="Garamond" w:hAnsi="Garamond" w:cs="Garamond"/>
        </w:rPr>
        <w:t>zwa</w:t>
      </w:r>
      <w:r>
        <w:rPr>
          <w:rFonts w:ascii="Garamond" w:hAnsi="Garamond" w:cs="Garamond"/>
        </w:rPr>
        <w:t xml:space="preserve">nym dalej </w:t>
      </w:r>
      <w:r>
        <w:rPr>
          <w:rFonts w:ascii="Garamond" w:hAnsi="Garamond" w:cs="Garamond"/>
          <w:b/>
          <w:bCs/>
          <w:i/>
          <w:iCs/>
        </w:rPr>
        <w:t>Klubem</w:t>
      </w:r>
    </w:p>
    <w:p w:rsidR="00120359" w:rsidRDefault="00120359" w:rsidP="0082184D">
      <w:pPr>
        <w:rPr>
          <w:rFonts w:ascii="Garamond" w:hAnsi="Garamond" w:cs="Garamond"/>
        </w:rPr>
      </w:pPr>
    </w:p>
    <w:p w:rsidR="00120359" w:rsidRDefault="00120359" w:rsidP="0082184D">
      <w:pPr>
        <w:rPr>
          <w:rFonts w:ascii="Garamond" w:hAnsi="Garamond" w:cs="Garamond"/>
        </w:rPr>
      </w:pPr>
    </w:p>
    <w:p w:rsidR="00120359" w:rsidRPr="009930C3" w:rsidRDefault="00120359" w:rsidP="0082184D">
      <w:pPr>
        <w:jc w:val="center"/>
        <w:rPr>
          <w:rFonts w:ascii="Garamond" w:hAnsi="Garamond" w:cs="Garamond"/>
          <w:b/>
          <w:bCs/>
        </w:rPr>
      </w:pPr>
    </w:p>
    <w:p w:rsidR="00120359" w:rsidRDefault="00120359" w:rsidP="0044203B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Zawodnik, (w przypadku Zawodnika małoletniego) jego przedstawiciel ustawowy, a także Klub (dalej łącznie nazywani </w:t>
      </w:r>
      <w:r w:rsidRPr="009930C3">
        <w:rPr>
          <w:rFonts w:ascii="Garamond" w:hAnsi="Garamond" w:cs="Garamond"/>
          <w:b/>
          <w:bCs/>
          <w:i/>
          <w:iCs/>
        </w:rPr>
        <w:t>Stronami</w:t>
      </w:r>
      <w:r>
        <w:rPr>
          <w:rFonts w:ascii="Garamond" w:hAnsi="Garamond" w:cs="Garamond"/>
        </w:rPr>
        <w:t xml:space="preserve">) zgodnie oświadczają, że na mocy odrębnych ustaleń, Zawodnik w sezonie rozgrywkowym </w:t>
      </w:r>
      <w:r>
        <w:rPr>
          <w:rFonts w:ascii="Garamond" w:hAnsi="Garamond" w:cs="Garamond"/>
          <w:b/>
          <w:bCs/>
        </w:rPr>
        <w:t xml:space="preserve">2020/2021 </w:t>
      </w:r>
      <w:r>
        <w:rPr>
          <w:rFonts w:ascii="Garamond" w:hAnsi="Garamond" w:cs="Garamond"/>
        </w:rPr>
        <w:t>przynależy (w rozumieniu Regulaminu Zmiany Barw Klubowych Polskiego Związku Piłki Siatkowej) do Klubu.</w:t>
      </w:r>
    </w:p>
    <w:p w:rsidR="00120359" w:rsidRDefault="00120359" w:rsidP="0082184D">
      <w:pPr>
        <w:spacing w:line="360" w:lineRule="auto"/>
        <w:jc w:val="both"/>
        <w:rPr>
          <w:rFonts w:ascii="Garamond" w:hAnsi="Garamond" w:cs="Garamond"/>
        </w:rPr>
      </w:pPr>
    </w:p>
    <w:p w:rsidR="00120359" w:rsidRPr="009930C3" w:rsidRDefault="00120359" w:rsidP="0082184D">
      <w:pPr>
        <w:spacing w:line="360" w:lineRule="auto"/>
        <w:jc w:val="both"/>
        <w:rPr>
          <w:rFonts w:ascii="Garamond" w:hAnsi="Garamond" w:cs="Garamond"/>
        </w:rPr>
      </w:pPr>
    </w:p>
    <w:p w:rsidR="00120359" w:rsidRDefault="00120359" w:rsidP="0082184D">
      <w:pPr>
        <w:rPr>
          <w:rFonts w:ascii="Garamond" w:hAnsi="Garamond" w:cs="Garamond"/>
        </w:rPr>
      </w:pPr>
    </w:p>
    <w:tbl>
      <w:tblPr>
        <w:tblW w:w="0" w:type="auto"/>
        <w:tblLook w:val="00A0"/>
      </w:tblPr>
      <w:tblGrid>
        <w:gridCol w:w="4531"/>
        <w:gridCol w:w="4531"/>
      </w:tblGrid>
      <w:tr w:rsidR="00120359" w:rsidRPr="00A237BD">
        <w:tc>
          <w:tcPr>
            <w:tcW w:w="4531" w:type="dxa"/>
          </w:tcPr>
          <w:p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…………………………………</w:t>
            </w:r>
          </w:p>
          <w:p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Zawodnik</w:t>
            </w:r>
          </w:p>
          <w:p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…………………………………</w:t>
            </w:r>
          </w:p>
          <w:p w:rsidR="00120359" w:rsidRPr="00A237BD" w:rsidRDefault="00120359" w:rsidP="00A237BD">
            <w:pPr>
              <w:jc w:val="center"/>
              <w:rPr>
                <w:rFonts w:ascii="Garamond" w:hAnsi="Garamond" w:cs="Garamond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Przedstawiciel ustawowy Zawodnika</w:t>
            </w:r>
          </w:p>
        </w:tc>
        <w:tc>
          <w:tcPr>
            <w:tcW w:w="4531" w:type="dxa"/>
          </w:tcPr>
          <w:p w:rsidR="00120359" w:rsidRPr="00A237BD" w:rsidRDefault="00120359" w:rsidP="00A237BD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…………………………………</w:t>
            </w:r>
          </w:p>
          <w:p w:rsidR="00120359" w:rsidRPr="00A237BD" w:rsidRDefault="00120359" w:rsidP="00A237BD">
            <w:pPr>
              <w:jc w:val="center"/>
              <w:rPr>
                <w:rFonts w:ascii="Garamond" w:hAnsi="Garamond" w:cs="Garamond"/>
              </w:rPr>
            </w:pPr>
            <w:r w:rsidRPr="00A237BD">
              <w:rPr>
                <w:rFonts w:ascii="Garamond" w:hAnsi="Garamond" w:cs="Garamond"/>
                <w:sz w:val="20"/>
                <w:szCs w:val="20"/>
              </w:rPr>
              <w:t>Klub</w:t>
            </w:r>
          </w:p>
        </w:tc>
      </w:tr>
    </w:tbl>
    <w:p w:rsidR="00120359" w:rsidRDefault="00120359" w:rsidP="0082184D">
      <w:pPr>
        <w:rPr>
          <w:rFonts w:ascii="Garamond" w:hAnsi="Garamond" w:cs="Garamond"/>
        </w:rPr>
      </w:pPr>
    </w:p>
    <w:p w:rsidR="00120359" w:rsidRDefault="00120359" w:rsidP="0082184D">
      <w:pPr>
        <w:rPr>
          <w:rFonts w:ascii="Garamond" w:hAnsi="Garamond" w:cs="Garamond"/>
        </w:rPr>
      </w:pPr>
    </w:p>
    <w:p w:rsidR="00120359" w:rsidRPr="009930C3" w:rsidRDefault="00120359" w:rsidP="0082184D">
      <w:pPr>
        <w:rPr>
          <w:rFonts w:ascii="Garamond" w:hAnsi="Garamond" w:cs="Garamond"/>
        </w:rPr>
      </w:pPr>
    </w:p>
    <w:p w:rsidR="00120359" w:rsidRDefault="00120359" w:rsidP="00F17D2A">
      <w:pPr>
        <w:jc w:val="center"/>
      </w:pPr>
    </w:p>
    <w:p w:rsidR="00120359" w:rsidRDefault="00120359"/>
    <w:p w:rsidR="00120359" w:rsidRDefault="00120359"/>
    <w:p w:rsidR="00120359" w:rsidRDefault="00120359"/>
    <w:p w:rsidR="00120359" w:rsidRDefault="00120359"/>
    <w:sectPr w:rsidR="00120359" w:rsidSect="0071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F0"/>
    <w:rsid w:val="00004112"/>
    <w:rsid w:val="00031AD9"/>
    <w:rsid w:val="000C2708"/>
    <w:rsid w:val="00120359"/>
    <w:rsid w:val="001D5CB6"/>
    <w:rsid w:val="002933A1"/>
    <w:rsid w:val="003C45F1"/>
    <w:rsid w:val="0044203B"/>
    <w:rsid w:val="006844F0"/>
    <w:rsid w:val="007138AD"/>
    <w:rsid w:val="00790924"/>
    <w:rsid w:val="007A37E7"/>
    <w:rsid w:val="007F5890"/>
    <w:rsid w:val="00820FBA"/>
    <w:rsid w:val="0082184D"/>
    <w:rsid w:val="008623A1"/>
    <w:rsid w:val="00867E29"/>
    <w:rsid w:val="008A39E1"/>
    <w:rsid w:val="009930C3"/>
    <w:rsid w:val="00A231D7"/>
    <w:rsid w:val="00A237BD"/>
    <w:rsid w:val="00B33C28"/>
    <w:rsid w:val="00CD6913"/>
    <w:rsid w:val="00D0315B"/>
    <w:rsid w:val="00DA5149"/>
    <w:rsid w:val="00E83317"/>
    <w:rsid w:val="00F17D2A"/>
    <w:rsid w:val="00F27A3F"/>
    <w:rsid w:val="00F4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4D"/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1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/>
  <cp:keywords/>
  <dc:description/>
  <cp:lastModifiedBy>szps</cp:lastModifiedBy>
  <cp:revision>2</cp:revision>
  <dcterms:created xsi:type="dcterms:W3CDTF">2020-08-20T09:05:00Z</dcterms:created>
  <dcterms:modified xsi:type="dcterms:W3CDTF">2020-08-20T09:05:00Z</dcterms:modified>
</cp:coreProperties>
</file>