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16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6663"/>
        <w:gridCol w:w="20"/>
        <w:gridCol w:w="4117"/>
      </w:tblGrid>
      <w:tr w:rsidR="00CD39B4" w:rsidTr="0072018C">
        <w:trPr>
          <w:trHeight w:hRule="exact" w:val="15310"/>
        </w:trPr>
        <w:tc>
          <w:tcPr>
            <w:tcW w:w="6663" w:type="dxa"/>
          </w:tcPr>
          <w:tbl>
            <w:tblPr>
              <w:tblpPr w:leftFromText="141" w:rightFromText="141" w:horzAnchor="margin" w:tblpY="621"/>
              <w:tblOverlap w:val="never"/>
              <w:tblW w:w="441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głównej zawartości ulotki"/>
            </w:tblPr>
            <w:tblGrid>
              <w:gridCol w:w="5877"/>
            </w:tblGrid>
            <w:tr w:rsidR="00CD39B4" w:rsidTr="0072018C">
              <w:trPr>
                <w:cantSplit/>
                <w:trHeight w:hRule="exact" w:val="5097"/>
              </w:trPr>
              <w:tc>
                <w:tcPr>
                  <w:tcW w:w="5877" w:type="dxa"/>
                </w:tcPr>
                <w:p w:rsidR="005044E0" w:rsidRDefault="00C207B0" w:rsidP="0072018C">
                  <w:pPr>
                    <w:keepNext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31895" cy="3388995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zczupak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1895" cy="3388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9B4" w:rsidRPr="005044E0" w:rsidRDefault="00CD39B4" w:rsidP="0072018C"/>
              </w:tc>
            </w:tr>
            <w:tr w:rsidR="00CD39B4" w:rsidTr="0072018C">
              <w:trPr>
                <w:trHeight w:hRule="exact" w:val="8791"/>
              </w:trPr>
              <w:tc>
                <w:tcPr>
                  <w:tcW w:w="5877" w:type="dxa"/>
                </w:tcPr>
                <w:p w:rsidR="005044E0" w:rsidRDefault="005044E0" w:rsidP="0072018C">
                  <w:pPr>
                    <w:pStyle w:val="Tytu"/>
                    <w:spacing w:line="180" w:lineRule="auto"/>
                    <w:jc w:val="center"/>
                  </w:pPr>
                  <w:r w:rsidRPr="005044E0">
                    <w:rPr>
                      <w:sz w:val="40"/>
                      <w:szCs w:val="40"/>
                    </w:rPr>
                    <w:t>VIII Liceum Ogólnoształcące Mistrzostwa Sportowego</w:t>
                  </w:r>
                  <w:r>
                    <w:t xml:space="preserve"> </w:t>
                  </w:r>
                  <w:r w:rsidRPr="005044E0">
                    <w:rPr>
                      <w:sz w:val="40"/>
                      <w:szCs w:val="40"/>
                    </w:rPr>
                    <w:t>w piłce siatkowej</w:t>
                  </w:r>
                  <w:r w:rsidR="00C207B0">
                    <w:rPr>
                      <w:sz w:val="40"/>
                      <w:szCs w:val="40"/>
                    </w:rPr>
                    <w:t xml:space="preserve"> CHŁOPcÓW</w:t>
                  </w:r>
                  <w:r w:rsidR="0072018C">
                    <w:rPr>
                      <w:sz w:val="40"/>
                      <w:szCs w:val="40"/>
                    </w:rPr>
                    <w:t xml:space="preserve">  w rybniku</w:t>
                  </w:r>
                </w:p>
                <w:p w:rsidR="005044E0" w:rsidRDefault="005044E0" w:rsidP="0072018C">
                  <w:pPr>
                    <w:pStyle w:val="Podtytu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Zaproszenie          do Klasy I</w:t>
                  </w:r>
                </w:p>
                <w:p w:rsidR="00C207B0" w:rsidRPr="00C207B0" w:rsidRDefault="00C207B0" w:rsidP="0072018C">
                  <w:pPr>
                    <w:pStyle w:val="Podtytu"/>
                    <w:jc w:val="center"/>
                    <w:rPr>
                      <w:sz w:val="28"/>
                      <w:szCs w:val="28"/>
                    </w:rPr>
                  </w:pPr>
                  <w:r w:rsidRPr="00C207B0">
                    <w:rPr>
                      <w:sz w:val="28"/>
                      <w:szCs w:val="28"/>
                    </w:rPr>
                    <w:t>Dla absolwentów szkoły podstawowej i absolwentów gimnazjum</w:t>
                  </w:r>
                </w:p>
                <w:p w:rsidR="00A00049" w:rsidRDefault="00A00049" w:rsidP="0072018C">
                  <w:pPr>
                    <w:pStyle w:val="Nagwek1"/>
                  </w:pPr>
                </w:p>
                <w:p w:rsidR="0072018C" w:rsidRDefault="00D9470E" w:rsidP="0072018C">
                  <w:pPr>
                    <w:pStyle w:val="Nagwek1"/>
                    <w:jc w:val="center"/>
                    <w:rPr>
                      <w:sz w:val="32"/>
                      <w:szCs w:val="32"/>
                    </w:rPr>
                  </w:pPr>
                  <w:r w:rsidRPr="0072018C">
                    <w:rPr>
                      <w:sz w:val="32"/>
                      <w:szCs w:val="32"/>
                    </w:rPr>
                    <w:t>Wychowaliśmy olimpijczyka</w:t>
                  </w:r>
                  <w:r w:rsidR="0072018C">
                    <w:rPr>
                      <w:sz w:val="32"/>
                      <w:szCs w:val="32"/>
                    </w:rPr>
                    <w:t>, reprezentantów Polski na hali</w:t>
                  </w:r>
                </w:p>
                <w:p w:rsidR="00D9470E" w:rsidRPr="0072018C" w:rsidRDefault="00D9470E" w:rsidP="0072018C">
                  <w:pPr>
                    <w:pStyle w:val="Nagwek1"/>
                    <w:jc w:val="center"/>
                    <w:rPr>
                      <w:sz w:val="32"/>
                      <w:szCs w:val="32"/>
                    </w:rPr>
                  </w:pPr>
                  <w:r w:rsidRPr="0072018C">
                    <w:rPr>
                      <w:sz w:val="32"/>
                      <w:szCs w:val="32"/>
                    </w:rPr>
                    <w:t xml:space="preserve">i wielu uznanych graczy </w:t>
                  </w:r>
                  <w:proofErr w:type="spellStart"/>
                  <w:r w:rsidR="0072018C" w:rsidRPr="0072018C">
                    <w:rPr>
                      <w:sz w:val="32"/>
                      <w:szCs w:val="32"/>
                    </w:rPr>
                    <w:t>PlusLigi</w:t>
                  </w:r>
                  <w:proofErr w:type="spellEnd"/>
                  <w:r w:rsidR="0072018C" w:rsidRPr="0072018C">
                    <w:rPr>
                      <w:sz w:val="32"/>
                      <w:szCs w:val="32"/>
                    </w:rPr>
                    <w:t>.</w:t>
                  </w:r>
                </w:p>
                <w:p w:rsidR="00C54588" w:rsidRDefault="00C54588" w:rsidP="0072018C"/>
                <w:p w:rsidR="00C54588" w:rsidRDefault="00C54588" w:rsidP="0072018C"/>
                <w:p w:rsidR="00D9470E" w:rsidRDefault="00D9470E" w:rsidP="0072018C"/>
                <w:p w:rsidR="00D9470E" w:rsidRPr="00D9470E" w:rsidRDefault="00D9470E" w:rsidP="0072018C"/>
              </w:tc>
            </w:tr>
            <w:tr w:rsidR="00CD39B4" w:rsidTr="0072018C">
              <w:trPr>
                <w:trHeight w:hRule="exact" w:val="1461"/>
              </w:trPr>
              <w:tc>
                <w:tcPr>
                  <w:tcW w:w="5877" w:type="dxa"/>
                  <w:vAlign w:val="bottom"/>
                </w:tcPr>
                <w:p w:rsidR="00CD39B4" w:rsidRDefault="00BD6854" w:rsidP="0072018C">
                  <w:pPr>
                    <w:jc w:val="center"/>
                    <w:rPr>
                      <w:rFonts w:ascii="Bahnschrift SemiBold" w:hAnsi="Bahnschrift SemiBold"/>
                      <w:sz w:val="36"/>
                      <w:szCs w:val="36"/>
                    </w:rPr>
                  </w:pPr>
                  <w:r w:rsidRPr="00BD6854">
                    <w:rPr>
                      <w:rFonts w:ascii="Bahnschrift SemiBold" w:hAnsi="Bahnschrift SemiBold"/>
                      <w:sz w:val="36"/>
                      <w:szCs w:val="36"/>
                    </w:rPr>
                    <w:t>Do</w:t>
                  </w:r>
                  <w:r w:rsidRPr="00BD6854">
                    <w:rPr>
                      <w:rFonts w:ascii="Calibri" w:hAnsi="Calibri" w:cs="Calibri"/>
                      <w:sz w:val="36"/>
                      <w:szCs w:val="36"/>
                    </w:rPr>
                    <w:t>łą</w:t>
                  </w:r>
                  <w:r w:rsidRPr="00BD6854">
                    <w:rPr>
                      <w:rFonts w:ascii="Bahnschrift SemiBold" w:hAnsi="Bahnschrift SemiBold"/>
                      <w:sz w:val="36"/>
                      <w:szCs w:val="36"/>
                    </w:rPr>
                    <w:t>cz do nas! Daj sobie szans</w:t>
                  </w:r>
                  <w:r w:rsidRPr="00BD6854">
                    <w:rPr>
                      <w:rFonts w:ascii="Calibri" w:hAnsi="Calibri" w:cs="Calibri"/>
                      <w:sz w:val="36"/>
                      <w:szCs w:val="36"/>
                    </w:rPr>
                    <w:t>ę</w:t>
                  </w:r>
                  <w:r w:rsidRPr="00BD6854">
                    <w:rPr>
                      <w:rFonts w:ascii="Bahnschrift SemiBold" w:hAnsi="Bahnschrift SemiBold"/>
                      <w:sz w:val="36"/>
                      <w:szCs w:val="36"/>
                    </w:rPr>
                    <w:t>!</w:t>
                  </w:r>
                </w:p>
                <w:p w:rsidR="00C54588" w:rsidRPr="00BD6854" w:rsidRDefault="00C54588" w:rsidP="0072018C">
                  <w:pPr>
                    <w:jc w:val="center"/>
                    <w:rPr>
                      <w:rFonts w:ascii="Bahnschrift SemiBold" w:hAnsi="Bahnschrift SemiBold"/>
                      <w:sz w:val="36"/>
                      <w:szCs w:val="36"/>
                    </w:rPr>
                  </w:pPr>
                </w:p>
              </w:tc>
            </w:tr>
          </w:tbl>
          <w:p w:rsidR="00CD39B4" w:rsidRDefault="00CD39B4" w:rsidP="0072018C">
            <w:pPr>
              <w:jc w:val="center"/>
            </w:pPr>
          </w:p>
        </w:tc>
        <w:tc>
          <w:tcPr>
            <w:tcW w:w="20" w:type="dxa"/>
          </w:tcPr>
          <w:p w:rsidR="00CD39B4" w:rsidRDefault="00CD39B4" w:rsidP="0072018C"/>
        </w:tc>
        <w:tc>
          <w:tcPr>
            <w:tcW w:w="4117" w:type="dxa"/>
          </w:tcPr>
          <w:tbl>
            <w:tblPr>
              <w:tblW w:w="4089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4089"/>
            </w:tblGrid>
            <w:tr w:rsidR="00CD39B4" w:rsidTr="00A00049">
              <w:trPr>
                <w:trHeight w:hRule="exact" w:val="11199"/>
              </w:trPr>
              <w:tc>
                <w:tcPr>
                  <w:tcW w:w="4089" w:type="dxa"/>
                  <w:shd w:val="clear" w:color="auto" w:fill="97C83C" w:themeFill="accent2"/>
                  <w:vAlign w:val="center"/>
                </w:tcPr>
                <w:p w:rsidR="00CD39B4" w:rsidRPr="00232C00" w:rsidRDefault="00232C00" w:rsidP="0072018C">
                  <w:pPr>
                    <w:pStyle w:val="Nagwek2"/>
                    <w:framePr w:hSpace="141" w:wrap="around" w:hAnchor="margin" w:y="816"/>
                    <w:rPr>
                      <w:sz w:val="24"/>
                      <w:szCs w:val="24"/>
                    </w:rPr>
                  </w:pPr>
                  <w:r w:rsidRPr="00232C00">
                    <w:rPr>
                      <w:sz w:val="24"/>
                      <w:szCs w:val="24"/>
                    </w:rPr>
                    <w:t xml:space="preserve">Jesteśmy czołowym </w:t>
                  </w:r>
                  <w:r w:rsidR="00A00049">
                    <w:rPr>
                      <w:sz w:val="24"/>
                      <w:szCs w:val="24"/>
                    </w:rPr>
                    <w:t xml:space="preserve">młodzieżowym </w:t>
                  </w:r>
                  <w:r w:rsidRPr="00232C00">
                    <w:rPr>
                      <w:sz w:val="24"/>
                      <w:szCs w:val="24"/>
                    </w:rPr>
                    <w:t>ośrodkiem siatkarskim w Polsce. Gwarantujemy wysoki poziom szkolenia</w:t>
                  </w:r>
                  <w:r w:rsidR="00A00049">
                    <w:rPr>
                      <w:sz w:val="24"/>
                      <w:szCs w:val="24"/>
                    </w:rPr>
                    <w:t xml:space="preserve"> </w:t>
                  </w:r>
                  <w:r w:rsidRPr="00232C00">
                    <w:rPr>
                      <w:sz w:val="24"/>
                      <w:szCs w:val="24"/>
                    </w:rPr>
                    <w:t>i wielką sportową przygodę.</w:t>
                  </w:r>
                  <w:r w:rsidR="00BD6854">
                    <w:rPr>
                      <w:sz w:val="24"/>
                      <w:szCs w:val="24"/>
                    </w:rPr>
                    <w:t xml:space="preserve"> Nasza Szkoła znajduje się pod patronatem Ministerstwa Sportu i Turystyki.</w:t>
                  </w:r>
                </w:p>
                <w:p w:rsidR="00CD39B4" w:rsidRDefault="00CD39B4" w:rsidP="0072018C">
                  <w:pPr>
                    <w:pStyle w:val="Linia"/>
                    <w:framePr w:hSpace="141" w:wrap="around" w:hAnchor="margin" w:y="816"/>
                  </w:pPr>
                </w:p>
                <w:p w:rsidR="00CD39B4" w:rsidRPr="00232C00" w:rsidRDefault="00232C00" w:rsidP="0072018C">
                  <w:pPr>
                    <w:pStyle w:val="Nagwek2"/>
                    <w:framePr w:hSpace="141" w:wrap="around" w:hAnchor="margin" w:y="816"/>
                    <w:rPr>
                      <w:sz w:val="24"/>
                      <w:szCs w:val="24"/>
                    </w:rPr>
                  </w:pPr>
                  <w:r w:rsidRPr="00232C00">
                    <w:rPr>
                      <w:sz w:val="24"/>
                      <w:szCs w:val="24"/>
                    </w:rPr>
                    <w:t xml:space="preserve">Dysponujemy </w:t>
                  </w:r>
                  <w:r w:rsidR="00A00049">
                    <w:rPr>
                      <w:sz w:val="24"/>
                      <w:szCs w:val="24"/>
                    </w:rPr>
                    <w:t xml:space="preserve">jedną            z </w:t>
                  </w:r>
                  <w:r w:rsidRPr="00232C00">
                    <w:rPr>
                      <w:sz w:val="24"/>
                      <w:szCs w:val="24"/>
                    </w:rPr>
                    <w:t>najlepsz</w:t>
                  </w:r>
                  <w:r w:rsidR="00A00049">
                    <w:rPr>
                      <w:sz w:val="24"/>
                      <w:szCs w:val="24"/>
                    </w:rPr>
                    <w:t>ych</w:t>
                  </w:r>
                  <w:r w:rsidRPr="00232C00">
                    <w:rPr>
                      <w:sz w:val="24"/>
                      <w:szCs w:val="24"/>
                    </w:rPr>
                    <w:t xml:space="preserve"> </w:t>
                  </w:r>
                  <w:r w:rsidR="00D9470E">
                    <w:rPr>
                      <w:sz w:val="24"/>
                      <w:szCs w:val="24"/>
                    </w:rPr>
                    <w:t>baz</w:t>
                  </w:r>
                  <w:r w:rsidRPr="00232C00">
                    <w:rPr>
                      <w:sz w:val="24"/>
                      <w:szCs w:val="24"/>
                    </w:rPr>
                    <w:t xml:space="preserve"> sportow</w:t>
                  </w:r>
                  <w:r w:rsidR="00A00049">
                    <w:rPr>
                      <w:sz w:val="24"/>
                      <w:szCs w:val="24"/>
                    </w:rPr>
                    <w:t>ych na Śląsku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C54588">
                    <w:rPr>
                      <w:sz w:val="24"/>
                      <w:szCs w:val="24"/>
                    </w:rPr>
                    <w:t xml:space="preserve">mamy </w:t>
                  </w:r>
                  <w:r w:rsidR="00D9470E">
                    <w:rPr>
                      <w:sz w:val="24"/>
                      <w:szCs w:val="24"/>
                    </w:rPr>
                    <w:t xml:space="preserve">piękną halę, </w:t>
                  </w:r>
                  <w:r>
                    <w:rPr>
                      <w:sz w:val="24"/>
                      <w:szCs w:val="24"/>
                    </w:rPr>
                    <w:t>dobrze wyposażoną siłowni</w:t>
                  </w:r>
                  <w:r w:rsidR="00D9470E">
                    <w:rPr>
                      <w:sz w:val="24"/>
                      <w:szCs w:val="24"/>
                    </w:rPr>
                    <w:t>ę</w:t>
                  </w:r>
                  <w:r w:rsidRPr="00232C00">
                    <w:rPr>
                      <w:sz w:val="24"/>
                      <w:szCs w:val="24"/>
                    </w:rPr>
                    <w:t xml:space="preserve"> </w:t>
                  </w:r>
                  <w:r w:rsidR="00D9470E">
                    <w:rPr>
                      <w:sz w:val="24"/>
                      <w:szCs w:val="24"/>
                    </w:rPr>
                    <w:t xml:space="preserve">         </w:t>
                  </w:r>
                  <w:r w:rsidRPr="00232C00">
                    <w:rPr>
                      <w:sz w:val="24"/>
                      <w:szCs w:val="24"/>
                    </w:rPr>
                    <w:t>i</w:t>
                  </w:r>
                  <w:r w:rsidR="00A00049">
                    <w:rPr>
                      <w:sz w:val="24"/>
                      <w:szCs w:val="24"/>
                    </w:rPr>
                    <w:t xml:space="preserve"> </w:t>
                  </w:r>
                  <w:r w:rsidR="00D9470E">
                    <w:rPr>
                      <w:sz w:val="24"/>
                      <w:szCs w:val="24"/>
                    </w:rPr>
                    <w:t>trzy nowe boiska</w:t>
                  </w:r>
                  <w:r w:rsidRPr="00232C00">
                    <w:rPr>
                      <w:sz w:val="24"/>
                      <w:szCs w:val="24"/>
                    </w:rPr>
                    <w:t xml:space="preserve"> do siatkówki plażowej</w:t>
                  </w:r>
                </w:p>
                <w:p w:rsidR="00CD39B4" w:rsidRDefault="00CD39B4" w:rsidP="0072018C">
                  <w:pPr>
                    <w:pStyle w:val="Linia"/>
                    <w:framePr w:hSpace="141" w:wrap="around" w:hAnchor="margin" w:y="816"/>
                  </w:pPr>
                </w:p>
                <w:p w:rsidR="00CD39B4" w:rsidRPr="00A00049" w:rsidRDefault="00232C00" w:rsidP="0072018C">
                  <w:pPr>
                    <w:pStyle w:val="Nagwek2"/>
                    <w:framePr w:hSpace="141" w:wrap="around" w:hAnchor="margin" w:y="816"/>
                    <w:rPr>
                      <w:sz w:val="24"/>
                      <w:szCs w:val="24"/>
                    </w:rPr>
                  </w:pPr>
                  <w:r w:rsidRPr="00A00049">
                    <w:rPr>
                      <w:sz w:val="24"/>
                      <w:szCs w:val="24"/>
                    </w:rPr>
                    <w:t xml:space="preserve">Nasi trenerzy to jedni </w:t>
                  </w:r>
                  <w:r w:rsidR="00E11DC6">
                    <w:rPr>
                      <w:sz w:val="24"/>
                      <w:szCs w:val="24"/>
                    </w:rPr>
                    <w:t xml:space="preserve">        </w:t>
                  </w:r>
                  <w:r w:rsidRPr="00A00049">
                    <w:rPr>
                      <w:sz w:val="24"/>
                      <w:szCs w:val="24"/>
                    </w:rPr>
                    <w:t>z najlepszych w Polsce szkoleniowców</w:t>
                  </w:r>
                  <w:r w:rsidR="00A00049">
                    <w:rPr>
                      <w:sz w:val="24"/>
                      <w:szCs w:val="24"/>
                    </w:rPr>
                    <w:t xml:space="preserve"> (medale, publikacje, wychowankowie).</w:t>
                  </w:r>
                  <w:r w:rsidR="00BD685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D39B4" w:rsidRDefault="00CD39B4" w:rsidP="0072018C">
                  <w:pPr>
                    <w:pStyle w:val="Linia"/>
                    <w:framePr w:hSpace="141" w:wrap="around" w:hAnchor="margin" w:y="816"/>
                  </w:pPr>
                </w:p>
                <w:p w:rsidR="00CD39B4" w:rsidRDefault="00A00049" w:rsidP="0072018C">
                  <w:pPr>
                    <w:pStyle w:val="Nagwek2"/>
                    <w:framePr w:hSpace="141" w:wrap="around" w:hAnchor="margin" w:y="816"/>
                  </w:pPr>
                  <w:r>
                    <w:t>Potrafimy pogodzić sport i naukę.</w:t>
                  </w:r>
                </w:p>
                <w:p w:rsidR="00CD39B4" w:rsidRDefault="00CD39B4" w:rsidP="0072018C">
                  <w:pPr>
                    <w:pStyle w:val="Linia"/>
                    <w:framePr w:hSpace="141" w:wrap="around" w:hAnchor="margin" w:y="816"/>
                  </w:pPr>
                </w:p>
                <w:p w:rsidR="00CD39B4" w:rsidRDefault="0040321F" w:rsidP="0072018C">
                  <w:pPr>
                    <w:pStyle w:val="Nagwek2"/>
                    <w:framePr w:hSpace="141" w:wrap="around" w:hAnchor="margin" w:y="816"/>
                  </w:pPr>
                  <w:sdt>
                    <w:sdtPr>
                      <w:id w:val="529539938"/>
                      <w:placeholder>
                        <w:docPart w:val="2A9687390A984AD8917ABA095FFE656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799F" w:rsidRPr="00F2799F">
                        <w:rPr>
                          <w:sz w:val="26"/>
                          <w:szCs w:val="26"/>
                          <w:lang w:bidi="pl-PL"/>
                        </w:rPr>
                        <w:t>[Tutaj jest miejsce na jeszcze coś!]</w:t>
                      </w:r>
                    </w:sdtContent>
                  </w:sdt>
                </w:p>
              </w:tc>
            </w:tr>
            <w:tr w:rsidR="00CD39B4" w:rsidTr="0072018C">
              <w:trPr>
                <w:trHeight w:hRule="exact" w:val="80"/>
              </w:trPr>
              <w:tc>
                <w:tcPr>
                  <w:tcW w:w="4089" w:type="dxa"/>
                </w:tcPr>
                <w:p w:rsidR="00BD6854" w:rsidRDefault="00BD6854" w:rsidP="0072018C">
                  <w:pPr>
                    <w:framePr w:hSpace="141" w:wrap="around" w:hAnchor="margin" w:y="816"/>
                  </w:pPr>
                </w:p>
              </w:tc>
            </w:tr>
            <w:tr w:rsidR="00CD39B4" w:rsidTr="00A00049">
              <w:trPr>
                <w:trHeight w:hRule="exact" w:val="4362"/>
              </w:trPr>
              <w:tc>
                <w:tcPr>
                  <w:tcW w:w="4089" w:type="dxa"/>
                  <w:shd w:val="clear" w:color="auto" w:fill="E03177" w:themeFill="accent1"/>
                  <w:vAlign w:val="center"/>
                </w:tcPr>
                <w:p w:rsidR="00CD39B4" w:rsidRDefault="0040321F" w:rsidP="0040321F">
                  <w:pPr>
                    <w:pStyle w:val="Informacjekontaktowe"/>
                    <w:framePr w:hSpace="141" w:wrap="around" w:hAnchor="margin" w:y="816"/>
                  </w:pPr>
                  <w:sdt>
                    <w:sdtPr>
                      <w:id w:val="857003158"/>
                      <w:placeholder>
                        <w:docPart w:val="53EA19974B6248AB9D51584D981D57E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207B0">
                        <w:t>Zespół Szkół Sportowych</w:t>
                      </w:r>
                      <w:r w:rsidR="00C207B0">
                        <w:br/>
                      </w:r>
                      <w:r w:rsidR="00A00049">
                        <w:t>Rybnik, ul. Grunwaldzka 18</w:t>
                      </w:r>
                    </w:sdtContent>
                  </w:sdt>
                </w:p>
                <w:p w:rsidR="00CD39B4" w:rsidRDefault="00D9470E" w:rsidP="0072018C">
                  <w:pPr>
                    <w:pStyle w:val="Informacjekontaktowe"/>
                    <w:framePr w:hSpace="141" w:wrap="around" w:hAnchor="margin" w:y="816"/>
                  </w:pPr>
                  <w:r>
                    <w:t xml:space="preserve">Kontakt: Lech Kowalski, </w:t>
                  </w:r>
                  <w:r w:rsidR="00BD6854">
                    <w:t xml:space="preserve">           </w:t>
                  </w:r>
                  <w:r>
                    <w:t>tel. 667865539</w:t>
                  </w:r>
                </w:p>
                <w:p w:rsidR="00C207B0" w:rsidRDefault="00C207B0" w:rsidP="0072018C">
                  <w:pPr>
                    <w:pStyle w:val="Informacjekontaktowe"/>
                    <w:framePr w:hSpace="141" w:wrap="around" w:hAnchor="margin" w:y="816"/>
                  </w:pPr>
                  <w:r>
                    <w:t xml:space="preserve">Wojciech Kasperski, </w:t>
                  </w:r>
                  <w:r w:rsidR="0040321F">
                    <w:t xml:space="preserve">                    </w:t>
                  </w:r>
                  <w:bookmarkStart w:id="0" w:name="_GoBack"/>
                  <w:bookmarkEnd w:id="0"/>
                  <w:r>
                    <w:t>tel. 508063543</w:t>
                  </w:r>
                </w:p>
                <w:p w:rsidR="00CD39B4" w:rsidRDefault="00D9470E" w:rsidP="0072018C">
                  <w:pPr>
                    <w:pStyle w:val="Data"/>
                    <w:framePr w:hSpace="141" w:wrap="around" w:hAnchor="margin" w:y="816"/>
                  </w:pPr>
                  <w:r>
                    <w:t xml:space="preserve">Mail: </w:t>
                  </w:r>
                  <w:r w:rsidR="00BD6854">
                    <w:t>zss.rybnik@gmail.com</w:t>
                  </w:r>
                </w:p>
              </w:tc>
            </w:tr>
          </w:tbl>
          <w:p w:rsidR="00CD39B4" w:rsidRDefault="00CD39B4" w:rsidP="0072018C"/>
        </w:tc>
      </w:tr>
    </w:tbl>
    <w:p w:rsidR="00CD39B4" w:rsidRPr="0072018C" w:rsidRDefault="0072018C" w:rsidP="0072018C">
      <w:pPr>
        <w:pStyle w:val="Bezodstpw"/>
        <w:jc w:val="center"/>
        <w:rPr>
          <w:sz w:val="44"/>
          <w:szCs w:val="44"/>
        </w:rPr>
      </w:pPr>
      <w:r w:rsidRPr="0072018C">
        <w:rPr>
          <w:sz w:val="44"/>
          <w:szCs w:val="44"/>
        </w:rPr>
        <w:t>NABÓR NA ROK SZKOLNY 2019/2020</w:t>
      </w:r>
    </w:p>
    <w:sectPr w:rsidR="00CD39B4" w:rsidRPr="0072018C" w:rsidSect="00F2799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0"/>
    <w:rsid w:val="001749C4"/>
    <w:rsid w:val="002132D3"/>
    <w:rsid w:val="00232C00"/>
    <w:rsid w:val="0040321F"/>
    <w:rsid w:val="00486029"/>
    <w:rsid w:val="005044E0"/>
    <w:rsid w:val="0070100A"/>
    <w:rsid w:val="0072018C"/>
    <w:rsid w:val="0072630B"/>
    <w:rsid w:val="00A00049"/>
    <w:rsid w:val="00BD6854"/>
    <w:rsid w:val="00C207B0"/>
    <w:rsid w:val="00C54588"/>
    <w:rsid w:val="00CD39B4"/>
    <w:rsid w:val="00D9470E"/>
    <w:rsid w:val="00E11DC6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5E65-91EE-443D-AE50-6BBECE0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ia">
    <w:name w:val="Linia"/>
    <w:basedOn w:val="Normalny"/>
    <w:next w:val="Nagwe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jekontaktowe">
    <w:name w:val="Informacje kontaktowe"/>
    <w:basedOn w:val="Normalny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232C00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Ulotka%20z%20zaproszeniem%20na%20wydarzenie%20sezo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9687390A984AD8917ABA095FFE6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AFE45-5C38-4E4E-ADEB-14EAC619E413}"/>
      </w:docPartPr>
      <w:docPartBody>
        <w:p w:rsidR="00C76B3C" w:rsidRDefault="009A72D4">
          <w:pPr>
            <w:pStyle w:val="2A9687390A984AD8917ABA095FFE6562"/>
          </w:pPr>
          <w:r w:rsidRPr="00F2799F">
            <w:rPr>
              <w:sz w:val="26"/>
              <w:szCs w:val="26"/>
              <w:lang w:bidi="pl-PL"/>
            </w:rPr>
            <w:t>[Tutaj jest miejsce na jeszcze coś!]</w:t>
          </w:r>
        </w:p>
      </w:docPartBody>
    </w:docPart>
    <w:docPart>
      <w:docPartPr>
        <w:name w:val="53EA19974B6248AB9D51584D981D5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D918-3FAE-49F0-84FE-37FADAB200DA}"/>
      </w:docPartPr>
      <w:docPartBody>
        <w:p w:rsidR="00C76B3C" w:rsidRDefault="009A72D4">
          <w:pPr>
            <w:pStyle w:val="53EA19974B6248AB9D51584D981D57E6"/>
          </w:pPr>
          <w:r>
            <w:rPr>
              <w:lang w:bidi="pl-PL"/>
            </w:rPr>
            <w:t>[Ulica]</w:t>
          </w:r>
          <w:r>
            <w:rPr>
              <w:lang w:bidi="pl-PL"/>
            </w:rPr>
            <w:br/>
            <w:t>[Kod pocztowy, miasto]</w:t>
          </w:r>
          <w:r>
            <w:rPr>
              <w:lang w:bidi="pl-PL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D4"/>
    <w:rsid w:val="00972723"/>
    <w:rsid w:val="009A72D4"/>
    <w:rsid w:val="00B708B7"/>
    <w:rsid w:val="00C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DF187BC373437D952076ADD9A85A60">
    <w:name w:val="67DF187BC373437D952076ADD9A85A60"/>
  </w:style>
  <w:style w:type="paragraph" w:customStyle="1" w:styleId="CE5B252A6E7247A098CAEB8D3682A23F">
    <w:name w:val="CE5B252A6E7247A098CAEB8D3682A23F"/>
  </w:style>
  <w:style w:type="paragraph" w:customStyle="1" w:styleId="5979C95420124CE6BD86FC8001BD3373">
    <w:name w:val="5979C95420124CE6BD86FC8001BD3373"/>
  </w:style>
  <w:style w:type="paragraph" w:customStyle="1" w:styleId="C25FD679865749BCBEF3177980BA322D">
    <w:name w:val="C25FD679865749BCBEF3177980BA322D"/>
  </w:style>
  <w:style w:type="paragraph" w:customStyle="1" w:styleId="9D0A60B7B15F40088718166525B1EFEC">
    <w:name w:val="9D0A60B7B15F40088718166525B1EFEC"/>
  </w:style>
  <w:style w:type="paragraph" w:customStyle="1" w:styleId="E5689D33B1DB4F8C91882F0EC93B0868">
    <w:name w:val="E5689D33B1DB4F8C91882F0EC93B0868"/>
  </w:style>
  <w:style w:type="paragraph" w:customStyle="1" w:styleId="C436337353F54CD78F6C3EBA33B77228">
    <w:name w:val="C436337353F54CD78F6C3EBA33B77228"/>
  </w:style>
  <w:style w:type="paragraph" w:customStyle="1" w:styleId="43002E72CE164D7A85AF5B4ADDA16792">
    <w:name w:val="43002E72CE164D7A85AF5B4ADDA16792"/>
  </w:style>
  <w:style w:type="paragraph" w:customStyle="1" w:styleId="2A9687390A984AD8917ABA095FFE6562">
    <w:name w:val="2A9687390A984AD8917ABA095FFE6562"/>
  </w:style>
  <w:style w:type="paragraph" w:customStyle="1" w:styleId="C6E3DFFBDD334953932896F9E170EE30">
    <w:name w:val="C6E3DFFBDD334953932896F9E170EE30"/>
  </w:style>
  <w:style w:type="paragraph" w:customStyle="1" w:styleId="53EA19974B6248AB9D51584D981D57E6">
    <w:name w:val="53EA19974B6248AB9D51584D981D57E6"/>
  </w:style>
  <w:style w:type="paragraph" w:customStyle="1" w:styleId="F797ECB2CEFE4B1286BA8B5735A055F4">
    <w:name w:val="F797ECB2CEFE4B1286BA8B5735A055F4"/>
  </w:style>
  <w:style w:type="paragraph" w:customStyle="1" w:styleId="CC0E8E8175AE48BF90E820797AA92191">
    <w:name w:val="CC0E8E8175AE48BF90E820797AA92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sezonowe.dotx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Wojtek Kasperski</cp:lastModifiedBy>
  <cp:revision>2</cp:revision>
  <cp:lastPrinted>2018-03-19T19:47:00Z</cp:lastPrinted>
  <dcterms:created xsi:type="dcterms:W3CDTF">2019-04-10T08:33:00Z</dcterms:created>
  <dcterms:modified xsi:type="dcterms:W3CDTF">2019-04-10T08:33:00Z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